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28" w:type="dxa"/>
        <w:tblLayout w:type="fixed"/>
        <w:tblLook w:val="04A0"/>
      </w:tblPr>
      <w:tblGrid>
        <w:gridCol w:w="738"/>
        <w:gridCol w:w="358"/>
        <w:gridCol w:w="92"/>
        <w:gridCol w:w="267"/>
        <w:gridCol w:w="453"/>
        <w:gridCol w:w="360"/>
        <w:gridCol w:w="972"/>
        <w:gridCol w:w="765"/>
        <w:gridCol w:w="108"/>
        <w:gridCol w:w="315"/>
        <w:gridCol w:w="342"/>
        <w:gridCol w:w="18"/>
        <w:gridCol w:w="342"/>
        <w:gridCol w:w="288"/>
        <w:gridCol w:w="450"/>
        <w:gridCol w:w="165"/>
        <w:gridCol w:w="465"/>
        <w:gridCol w:w="1140"/>
        <w:gridCol w:w="270"/>
        <w:gridCol w:w="210"/>
        <w:gridCol w:w="144"/>
        <w:gridCol w:w="718"/>
        <w:gridCol w:w="218"/>
        <w:gridCol w:w="180"/>
        <w:gridCol w:w="1350"/>
      </w:tblGrid>
      <w:tr w:rsidR="00A415FB" w:rsidRPr="0063033C" w:rsidTr="00D75C8C">
        <w:tc>
          <w:tcPr>
            <w:tcW w:w="10728" w:type="dxa"/>
            <w:gridSpan w:val="25"/>
          </w:tcPr>
          <w:p w:rsidR="00600D79" w:rsidRDefault="00D91B9B" w:rsidP="00225A39">
            <w:pPr>
              <w:spacing w:after="120"/>
              <w:rPr>
                <w:rFonts w:cs="Arial"/>
                <w:noProof/>
                <w:sz w:val="22"/>
              </w:rPr>
            </w:pPr>
            <w:r w:rsidRPr="00D91B9B">
              <w:rPr>
                <w:rFonts w:cs="Arial"/>
                <w:b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10.9pt;margin-top:3.35pt;width:297.45pt;height:182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" stroked="f">
                  <v:textbox style="mso-next-textbox:#Text Box 2">
                    <w:txbxContent>
                      <w:p w:rsidR="00E6157A" w:rsidRPr="00A31A74" w:rsidRDefault="00A7553D" w:rsidP="00A7553D">
                        <w:pPr>
                          <w:tabs>
                            <w:tab w:val="center" w:pos="4320"/>
                          </w:tabs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A31A74">
                          <w:rPr>
                            <w:b/>
                            <w:sz w:val="32"/>
                            <w:szCs w:val="32"/>
                          </w:rPr>
                          <w:t>S</w:t>
                        </w:r>
                        <w:r w:rsidR="00E6157A" w:rsidRPr="00A31A74">
                          <w:rPr>
                            <w:b/>
                            <w:sz w:val="32"/>
                            <w:szCs w:val="32"/>
                          </w:rPr>
                          <w:t xml:space="preserve">eminole </w:t>
                        </w:r>
                        <w:r w:rsidR="00A31A74" w:rsidRPr="00A31A74">
                          <w:rPr>
                            <w:b/>
                            <w:sz w:val="32"/>
                            <w:szCs w:val="32"/>
                          </w:rPr>
                          <w:t>County Animal</w:t>
                        </w:r>
                        <w:r w:rsidR="00E6157A" w:rsidRPr="00A31A74">
                          <w:rPr>
                            <w:b/>
                            <w:sz w:val="32"/>
                            <w:szCs w:val="32"/>
                          </w:rPr>
                          <w:t xml:space="preserve"> Services </w:t>
                        </w:r>
                      </w:p>
                      <w:p w:rsidR="00A7553D" w:rsidRDefault="00E6157A" w:rsidP="00A7553D">
                        <w:pPr>
                          <w:tabs>
                            <w:tab w:val="center" w:pos="5045"/>
                          </w:tabs>
                          <w:jc w:val="center"/>
                          <w:rPr>
                            <w:b/>
                          </w:rPr>
                        </w:pPr>
                        <w:r w:rsidRPr="00C75362">
                          <w:rPr>
                            <w:b/>
                          </w:rPr>
                          <w:t>232 Bush Boulevard</w:t>
                        </w:r>
                      </w:p>
                      <w:p w:rsidR="00E6157A" w:rsidRPr="00C75362" w:rsidRDefault="00E6157A" w:rsidP="00A7553D">
                        <w:pPr>
                          <w:tabs>
                            <w:tab w:val="center" w:pos="5045"/>
                          </w:tabs>
                          <w:jc w:val="center"/>
                          <w:rPr>
                            <w:b/>
                          </w:rPr>
                        </w:pPr>
                        <w:r w:rsidRPr="00C75362">
                          <w:rPr>
                            <w:b/>
                          </w:rPr>
                          <w:t>Sanford, FL 32773</w:t>
                        </w:r>
                      </w:p>
                      <w:p w:rsidR="00E6157A" w:rsidRDefault="00E6157A" w:rsidP="00225A39">
                        <w:pPr>
                          <w:jc w:val="center"/>
                          <w:rPr>
                            <w:b/>
                            <w:color w:val="365F91" w:themeColor="accent1" w:themeShade="BF"/>
                            <w:sz w:val="32"/>
                            <w:szCs w:val="32"/>
                          </w:rPr>
                        </w:pPr>
                        <w:r w:rsidRPr="00CC0EFB">
                          <w:rPr>
                            <w:b/>
                            <w:color w:val="365F91" w:themeColor="accent1" w:themeShade="BF"/>
                            <w:sz w:val="32"/>
                            <w:szCs w:val="32"/>
                          </w:rPr>
                          <w:t>Volunteer Program Application</w:t>
                        </w:r>
                      </w:p>
                      <w:p w:rsidR="00E6157A" w:rsidRDefault="00E6157A" w:rsidP="00600D79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Diane Gagliano, Program Coordinator</w:t>
                        </w:r>
                      </w:p>
                      <w:p w:rsidR="00A31A74" w:rsidRDefault="004C47DF" w:rsidP="00600D79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407-665-</w:t>
                        </w:r>
                        <w:proofErr w:type="gramStart"/>
                        <w:r>
                          <w:rPr>
                            <w:b/>
                            <w:szCs w:val="24"/>
                          </w:rPr>
                          <w:t>5208  dg</w:t>
                        </w:r>
                        <w:r w:rsidR="00A31A74">
                          <w:rPr>
                            <w:b/>
                            <w:szCs w:val="24"/>
                          </w:rPr>
                          <w:t>agliano@seminolecountyfl.gov</w:t>
                        </w:r>
                        <w:proofErr w:type="gramEnd"/>
                      </w:p>
                      <w:p w:rsidR="00A31A74" w:rsidRDefault="00A31A74" w:rsidP="00600D79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A31A74" w:rsidRDefault="00A31A74" w:rsidP="00600D79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d</w:t>
                        </w:r>
                        <w:proofErr w:type="gramEnd"/>
                      </w:p>
                      <w:p w:rsidR="00E6157A" w:rsidRDefault="00D91B9B" w:rsidP="00600D79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hyperlink r:id="rId7" w:history="1">
                          <w:r w:rsidR="00E6157A" w:rsidRPr="00D052B5">
                            <w:rPr>
                              <w:rStyle w:val="Hyperlink"/>
                              <w:b/>
                              <w:szCs w:val="24"/>
                            </w:rPr>
                            <w:t>dgagliano@seminolecountyfl.gov</w:t>
                          </w:r>
                        </w:hyperlink>
                      </w:p>
                      <w:p w:rsidR="00E6157A" w:rsidRDefault="00E6157A" w:rsidP="00600D79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407 665-5208</w:t>
                        </w:r>
                      </w:p>
                      <w:p w:rsidR="00E6157A" w:rsidRDefault="00E6157A" w:rsidP="00225A39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E6157A" w:rsidRPr="00600D79" w:rsidRDefault="00E6157A" w:rsidP="00600D79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d</w:t>
                        </w:r>
                        <w:proofErr w:type="gramEnd"/>
                      </w:p>
                      <w:p w:rsidR="00E6157A" w:rsidRDefault="00E6157A" w:rsidP="00225A39">
                        <w:pPr>
                          <w:jc w:val="center"/>
                          <w:rPr>
                            <w:b/>
                            <w:color w:val="365F91" w:themeColor="accent1" w:themeShade="BF"/>
                            <w:sz w:val="32"/>
                            <w:szCs w:val="32"/>
                          </w:rPr>
                        </w:pPr>
                      </w:p>
                      <w:p w:rsidR="00E6157A" w:rsidRPr="00CC0EFB" w:rsidRDefault="00E6157A" w:rsidP="00225A39">
                        <w:pPr>
                          <w:jc w:val="center"/>
                          <w:rPr>
                            <w:color w:val="365F91" w:themeColor="accent1" w:themeShade="BF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00D79" w:rsidRDefault="00600D79" w:rsidP="00225A39">
            <w:pPr>
              <w:spacing w:after="120"/>
              <w:rPr>
                <w:rFonts w:cs="Arial"/>
                <w:noProof/>
                <w:sz w:val="22"/>
              </w:rPr>
            </w:pPr>
          </w:p>
          <w:p w:rsidR="00600D79" w:rsidRDefault="00600D79" w:rsidP="00225A39">
            <w:pPr>
              <w:spacing w:after="120"/>
              <w:rPr>
                <w:rFonts w:cs="Arial"/>
                <w:noProof/>
                <w:sz w:val="22"/>
              </w:rPr>
            </w:pPr>
          </w:p>
          <w:p w:rsidR="00600D79" w:rsidRDefault="00225A39" w:rsidP="00225A39">
            <w:pPr>
              <w:spacing w:after="120"/>
              <w:rPr>
                <w:rFonts w:cs="Arial"/>
                <w:b/>
                <w:noProof/>
                <w:sz w:val="22"/>
              </w:rPr>
            </w:pPr>
            <w:r w:rsidRPr="0063033C">
              <w:rPr>
                <w:rFonts w:cs="Arial"/>
                <w:b/>
                <w:noProof/>
                <w:sz w:val="22"/>
              </w:rPr>
              <w:t xml:space="preserve">  </w:t>
            </w:r>
          </w:p>
          <w:p w:rsidR="00600D79" w:rsidRDefault="00600D79" w:rsidP="00225A39">
            <w:pPr>
              <w:spacing w:after="120"/>
              <w:rPr>
                <w:rFonts w:cs="Arial"/>
                <w:b/>
                <w:noProof/>
                <w:sz w:val="22"/>
              </w:rPr>
            </w:pPr>
          </w:p>
          <w:p w:rsidR="00600D79" w:rsidRDefault="00600D79" w:rsidP="00225A39">
            <w:pPr>
              <w:spacing w:after="120"/>
              <w:rPr>
                <w:rFonts w:cs="Arial"/>
                <w:b/>
                <w:noProof/>
                <w:sz w:val="22"/>
              </w:rPr>
            </w:pPr>
          </w:p>
          <w:p w:rsidR="00C75362" w:rsidRDefault="00225A39" w:rsidP="00225A39">
            <w:pPr>
              <w:spacing w:after="120"/>
              <w:rPr>
                <w:rFonts w:cs="Arial"/>
                <w:b/>
                <w:noProof/>
                <w:sz w:val="22"/>
              </w:rPr>
            </w:pPr>
            <w:r w:rsidRPr="0063033C">
              <w:rPr>
                <w:rFonts w:cs="Arial"/>
                <w:b/>
                <w:noProof/>
                <w:sz w:val="22"/>
              </w:rPr>
              <w:t xml:space="preserve"> </w:t>
            </w:r>
          </w:p>
          <w:p w:rsidR="00600D79" w:rsidRDefault="00600D79" w:rsidP="00225A39">
            <w:pPr>
              <w:spacing w:after="120"/>
              <w:rPr>
                <w:rFonts w:cs="Arial"/>
                <w:b/>
                <w:sz w:val="22"/>
              </w:rPr>
            </w:pPr>
          </w:p>
          <w:p w:rsidR="00A31A74" w:rsidRDefault="00A31A74" w:rsidP="00225A39">
            <w:pPr>
              <w:spacing w:after="120"/>
              <w:rPr>
                <w:rFonts w:cs="Arial"/>
                <w:b/>
                <w:sz w:val="22"/>
              </w:rPr>
            </w:pPr>
          </w:p>
          <w:p w:rsidR="00A31A74" w:rsidRPr="0063033C" w:rsidRDefault="00A31A74" w:rsidP="00225A39">
            <w:pPr>
              <w:spacing w:after="120"/>
              <w:rPr>
                <w:rFonts w:cs="Arial"/>
                <w:b/>
                <w:sz w:val="22"/>
              </w:rPr>
            </w:pPr>
          </w:p>
        </w:tc>
      </w:tr>
      <w:tr w:rsidR="00A415FB" w:rsidRPr="0063033C" w:rsidTr="002B781A">
        <w:tc>
          <w:tcPr>
            <w:tcW w:w="10728" w:type="dxa"/>
            <w:gridSpan w:val="25"/>
            <w:shd w:val="clear" w:color="auto" w:fill="95B3D7" w:themeFill="accent1" w:themeFillTint="99"/>
            <w:vAlign w:val="bottom"/>
          </w:tcPr>
          <w:p w:rsidR="00A415FB" w:rsidRPr="009D58AB" w:rsidRDefault="00CC0EFB" w:rsidP="002B781A">
            <w:pPr>
              <w:rPr>
                <w:rFonts w:cs="Arial"/>
                <w:b/>
                <w:sz w:val="22"/>
              </w:rPr>
            </w:pPr>
            <w:r w:rsidRPr="009D58AB">
              <w:rPr>
                <w:rFonts w:cs="Arial"/>
                <w:b/>
                <w:sz w:val="22"/>
              </w:rPr>
              <w:t>GENERAL INFORMATION</w:t>
            </w:r>
          </w:p>
        </w:tc>
      </w:tr>
      <w:tr w:rsidR="00C173A0" w:rsidRPr="0063033C" w:rsidTr="00A061B9">
        <w:trPr>
          <w:trHeight w:val="432"/>
        </w:trPr>
        <w:tc>
          <w:tcPr>
            <w:tcW w:w="1455" w:type="dxa"/>
            <w:gridSpan w:val="4"/>
            <w:tcBorders>
              <w:bottom w:val="nil"/>
              <w:right w:val="nil"/>
            </w:tcBorders>
            <w:vAlign w:val="bottom"/>
          </w:tcPr>
          <w:p w:rsidR="00C173A0" w:rsidRPr="0063033C" w:rsidRDefault="00C173A0" w:rsidP="002B781A">
            <w:pPr>
              <w:rPr>
                <w:rFonts w:cs="Arial"/>
                <w:sz w:val="22"/>
              </w:rPr>
            </w:pPr>
            <w:r w:rsidRPr="0063033C">
              <w:rPr>
                <w:rFonts w:cs="Arial"/>
                <w:sz w:val="22"/>
              </w:rPr>
              <w:t>Last Name:</w:t>
            </w:r>
          </w:p>
        </w:tc>
        <w:tc>
          <w:tcPr>
            <w:tcW w:w="255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73A0" w:rsidRPr="0063033C" w:rsidRDefault="00D91B9B" w:rsidP="002B781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DF02AC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0"/>
          </w:p>
        </w:tc>
        <w:tc>
          <w:tcPr>
            <w:tcW w:w="1413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C173A0" w:rsidRPr="0063033C" w:rsidRDefault="00C173A0" w:rsidP="002B781A">
            <w:pPr>
              <w:rPr>
                <w:rFonts w:cs="Arial"/>
                <w:sz w:val="22"/>
              </w:rPr>
            </w:pPr>
            <w:r w:rsidRPr="0063033C">
              <w:rPr>
                <w:rFonts w:cs="Arial"/>
                <w:sz w:val="22"/>
              </w:rPr>
              <w:t>First Name:</w:t>
            </w:r>
          </w:p>
        </w:tc>
        <w:tc>
          <w:tcPr>
            <w:tcW w:w="249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73A0" w:rsidRPr="0063033C" w:rsidRDefault="00D91B9B" w:rsidP="002B781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DF02AC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"/>
          </w:p>
        </w:tc>
        <w:tc>
          <w:tcPr>
            <w:tcW w:w="129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C173A0" w:rsidRPr="0063033C" w:rsidRDefault="00C173A0" w:rsidP="002B781A">
            <w:pPr>
              <w:rPr>
                <w:rFonts w:cs="Arial"/>
                <w:sz w:val="22"/>
              </w:rPr>
            </w:pPr>
            <w:r w:rsidRPr="0063033C">
              <w:rPr>
                <w:rFonts w:cs="Arial"/>
                <w:sz w:val="22"/>
              </w:rPr>
              <w:t>Nickname: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C173A0" w:rsidRPr="0063033C" w:rsidRDefault="00D91B9B" w:rsidP="002B781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DF02AC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"/>
          </w:p>
        </w:tc>
      </w:tr>
      <w:tr w:rsidR="00A061B9" w:rsidRPr="0063033C" w:rsidTr="00A061B9">
        <w:trPr>
          <w:trHeight w:val="432"/>
        </w:trPr>
        <w:tc>
          <w:tcPr>
            <w:tcW w:w="11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61B9" w:rsidRPr="0063033C" w:rsidRDefault="00A061B9" w:rsidP="002B781A">
            <w:pPr>
              <w:rPr>
                <w:rFonts w:cs="Arial"/>
                <w:sz w:val="22"/>
              </w:rPr>
            </w:pPr>
            <w:r w:rsidRPr="0063033C">
              <w:rPr>
                <w:rFonts w:cs="Arial"/>
                <w:sz w:val="22"/>
              </w:rPr>
              <w:t>Address:</w:t>
            </w:r>
          </w:p>
        </w:tc>
        <w:tc>
          <w:tcPr>
            <w:tcW w:w="9540" w:type="dxa"/>
            <w:gridSpan w:val="2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061B9" w:rsidRPr="0063033C" w:rsidRDefault="00D91B9B" w:rsidP="002B781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DF02AC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"/>
          </w:p>
        </w:tc>
      </w:tr>
      <w:tr w:rsidR="00C173A0" w:rsidRPr="0063033C" w:rsidTr="00A061B9">
        <w:trPr>
          <w:trHeight w:val="432"/>
        </w:trPr>
        <w:tc>
          <w:tcPr>
            <w:tcW w:w="738" w:type="dxa"/>
            <w:tcBorders>
              <w:top w:val="nil"/>
              <w:bottom w:val="nil"/>
              <w:right w:val="nil"/>
            </w:tcBorders>
            <w:vAlign w:val="bottom"/>
          </w:tcPr>
          <w:p w:rsidR="00C173A0" w:rsidRPr="0063033C" w:rsidRDefault="00C173A0" w:rsidP="002B781A">
            <w:pPr>
              <w:rPr>
                <w:rFonts w:cs="Arial"/>
                <w:sz w:val="22"/>
              </w:rPr>
            </w:pPr>
            <w:r w:rsidRPr="0063033C">
              <w:rPr>
                <w:rFonts w:cs="Arial"/>
                <w:sz w:val="22"/>
              </w:rPr>
              <w:t>City: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173A0" w:rsidRPr="0063033C" w:rsidRDefault="00D91B9B" w:rsidP="002B781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DF02AC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4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73A0" w:rsidRPr="0063033C" w:rsidRDefault="00C173A0" w:rsidP="002B781A">
            <w:pPr>
              <w:rPr>
                <w:rFonts w:cs="Arial"/>
                <w:sz w:val="22"/>
              </w:rPr>
            </w:pPr>
            <w:r w:rsidRPr="0063033C">
              <w:rPr>
                <w:rFonts w:cs="Arial"/>
                <w:sz w:val="22"/>
              </w:rPr>
              <w:t>State: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173A0" w:rsidRPr="0063033C" w:rsidRDefault="00D91B9B" w:rsidP="002B781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4B2112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4B2112">
              <w:rPr>
                <w:rFonts w:cs="Arial"/>
                <w:noProof/>
                <w:sz w:val="22"/>
              </w:rPr>
              <w:t> </w:t>
            </w:r>
            <w:r w:rsidR="004B2112">
              <w:rPr>
                <w:rFonts w:cs="Arial"/>
                <w:noProof/>
                <w:sz w:val="22"/>
              </w:rPr>
              <w:t> </w:t>
            </w:r>
            <w:r w:rsidR="004B2112">
              <w:rPr>
                <w:rFonts w:cs="Arial"/>
                <w:noProof/>
                <w:sz w:val="22"/>
              </w:rPr>
              <w:t> </w:t>
            </w:r>
            <w:r w:rsidR="004B2112">
              <w:rPr>
                <w:rFonts w:cs="Arial"/>
                <w:noProof/>
                <w:sz w:val="22"/>
              </w:rPr>
              <w:t> </w:t>
            </w:r>
            <w:r w:rsidR="004B2112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5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73A0" w:rsidRPr="0063033C" w:rsidRDefault="00C173A0" w:rsidP="002B781A">
            <w:pPr>
              <w:rPr>
                <w:rFonts w:cs="Arial"/>
                <w:sz w:val="22"/>
              </w:rPr>
            </w:pPr>
            <w:r w:rsidRPr="0063033C">
              <w:rPr>
                <w:rFonts w:cs="Arial"/>
                <w:sz w:val="22"/>
              </w:rPr>
              <w:t>County: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173A0" w:rsidRPr="004B2112" w:rsidRDefault="00D91B9B" w:rsidP="004B21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DF02AC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F02AC">
              <w:rPr>
                <w:rFonts w:cs="Arial"/>
                <w:noProof/>
                <w:sz w:val="18"/>
                <w:szCs w:val="18"/>
              </w:rPr>
              <w:t> </w:t>
            </w:r>
            <w:r w:rsidR="00DF02AC">
              <w:rPr>
                <w:rFonts w:cs="Arial"/>
                <w:noProof/>
                <w:sz w:val="18"/>
                <w:szCs w:val="18"/>
              </w:rPr>
              <w:t> </w:t>
            </w:r>
            <w:r w:rsidR="00DF02AC">
              <w:rPr>
                <w:rFonts w:cs="Arial"/>
                <w:noProof/>
                <w:sz w:val="18"/>
                <w:szCs w:val="18"/>
              </w:rPr>
              <w:t> </w:t>
            </w:r>
            <w:r w:rsidR="00DF02AC">
              <w:rPr>
                <w:rFonts w:cs="Arial"/>
                <w:noProof/>
                <w:sz w:val="18"/>
                <w:szCs w:val="18"/>
              </w:rPr>
              <w:t> </w:t>
            </w:r>
            <w:r w:rsidR="00DF02A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73A0" w:rsidRPr="0063033C" w:rsidRDefault="004C47DF" w:rsidP="002B781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Zip</w:t>
            </w:r>
            <w:r w:rsidR="00C173A0" w:rsidRPr="0063033C">
              <w:rPr>
                <w:rFonts w:cs="Arial"/>
                <w:sz w:val="22"/>
              </w:rPr>
              <w:t>: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C173A0" w:rsidRPr="0063033C" w:rsidRDefault="00D91B9B" w:rsidP="00157F5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DF02AC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7"/>
          </w:p>
        </w:tc>
      </w:tr>
      <w:tr w:rsidR="00E02F9C" w:rsidRPr="0063033C" w:rsidTr="00157F57">
        <w:trPr>
          <w:trHeight w:val="432"/>
        </w:trPr>
        <w:tc>
          <w:tcPr>
            <w:tcW w:w="1908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E02F9C" w:rsidRPr="0063033C" w:rsidRDefault="00E02F9C" w:rsidP="002B781A">
            <w:pPr>
              <w:rPr>
                <w:rFonts w:cs="Arial"/>
                <w:sz w:val="22"/>
              </w:rPr>
            </w:pPr>
            <w:r w:rsidRPr="0063033C">
              <w:rPr>
                <w:rFonts w:cs="Arial"/>
                <w:sz w:val="22"/>
              </w:rPr>
              <w:t>Home Number: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02F9C" w:rsidRPr="0063033C" w:rsidRDefault="00D91B9B" w:rsidP="00157F5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157F57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157F57">
              <w:rPr>
                <w:rFonts w:cs="Arial"/>
                <w:noProof/>
                <w:sz w:val="22"/>
              </w:rPr>
              <w:t> </w:t>
            </w:r>
            <w:r w:rsidR="00157F57">
              <w:rPr>
                <w:rFonts w:cs="Arial"/>
                <w:noProof/>
                <w:sz w:val="22"/>
              </w:rPr>
              <w:t> </w:t>
            </w:r>
            <w:r w:rsidR="00157F57">
              <w:rPr>
                <w:rFonts w:cs="Arial"/>
                <w:noProof/>
                <w:sz w:val="22"/>
              </w:rPr>
              <w:t> </w:t>
            </w:r>
            <w:r w:rsidR="00157F57">
              <w:rPr>
                <w:rFonts w:cs="Arial"/>
                <w:noProof/>
                <w:sz w:val="22"/>
              </w:rPr>
              <w:t> </w:t>
            </w:r>
            <w:r w:rsidR="00157F57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8"/>
          </w:p>
        </w:tc>
        <w:tc>
          <w:tcPr>
            <w:tcW w:w="16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9C" w:rsidRPr="0063033C" w:rsidRDefault="00E02F9C" w:rsidP="002B781A">
            <w:pPr>
              <w:rPr>
                <w:rFonts w:cs="Arial"/>
                <w:sz w:val="22"/>
              </w:rPr>
            </w:pPr>
            <w:r w:rsidRPr="0063033C">
              <w:rPr>
                <w:rFonts w:cs="Arial"/>
                <w:sz w:val="22"/>
              </w:rPr>
              <w:t>Cell Number: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F9C" w:rsidRPr="0063033C" w:rsidRDefault="00D91B9B" w:rsidP="002B781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157F57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157F57">
              <w:rPr>
                <w:rFonts w:cs="Arial"/>
                <w:noProof/>
                <w:sz w:val="22"/>
              </w:rPr>
              <w:t> </w:t>
            </w:r>
            <w:r w:rsidR="00157F57">
              <w:rPr>
                <w:rFonts w:cs="Arial"/>
                <w:noProof/>
                <w:sz w:val="22"/>
              </w:rPr>
              <w:t> </w:t>
            </w:r>
            <w:r w:rsidR="00157F57">
              <w:rPr>
                <w:rFonts w:cs="Arial"/>
                <w:noProof/>
                <w:sz w:val="22"/>
              </w:rPr>
              <w:t> </w:t>
            </w:r>
            <w:r w:rsidR="00157F57">
              <w:rPr>
                <w:rFonts w:cs="Arial"/>
                <w:noProof/>
                <w:sz w:val="22"/>
              </w:rPr>
              <w:t> </w:t>
            </w:r>
            <w:r w:rsidR="00157F57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9"/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9C" w:rsidRPr="00994B96" w:rsidRDefault="00E02F9C" w:rsidP="00157F57">
            <w:pPr>
              <w:rPr>
                <w:rFonts w:cs="Arial"/>
                <w:sz w:val="22"/>
              </w:rPr>
            </w:pPr>
            <w:r w:rsidRPr="00994B96">
              <w:rPr>
                <w:rFonts w:cs="Arial"/>
                <w:sz w:val="22"/>
              </w:rPr>
              <w:t xml:space="preserve">Work Number: 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:rsidR="00E02F9C" w:rsidRPr="00157F57" w:rsidRDefault="00D91B9B" w:rsidP="00157F57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157F57"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 w:rsidR="00157F57">
              <w:rPr>
                <w:rFonts w:cs="Arial"/>
                <w:b/>
                <w:noProof/>
                <w:sz w:val="22"/>
              </w:rPr>
              <w:t> </w:t>
            </w:r>
            <w:r w:rsidR="00157F57">
              <w:rPr>
                <w:rFonts w:cs="Arial"/>
                <w:b/>
                <w:noProof/>
                <w:sz w:val="22"/>
              </w:rPr>
              <w:t> </w:t>
            </w:r>
            <w:r w:rsidR="00157F57">
              <w:rPr>
                <w:rFonts w:cs="Arial"/>
                <w:b/>
                <w:noProof/>
                <w:sz w:val="22"/>
              </w:rPr>
              <w:t> </w:t>
            </w:r>
            <w:r w:rsidR="00157F57">
              <w:rPr>
                <w:rFonts w:cs="Arial"/>
                <w:b/>
                <w:noProof/>
                <w:sz w:val="22"/>
              </w:rPr>
              <w:t> </w:t>
            </w:r>
            <w:r w:rsidR="00157F57"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10"/>
          </w:p>
        </w:tc>
      </w:tr>
      <w:tr w:rsidR="00C173A0" w:rsidRPr="0063033C" w:rsidTr="00E02F9C">
        <w:trPr>
          <w:trHeight w:val="432"/>
        </w:trPr>
        <w:tc>
          <w:tcPr>
            <w:tcW w:w="1096" w:type="dxa"/>
            <w:gridSpan w:val="2"/>
            <w:tcBorders>
              <w:top w:val="nil"/>
              <w:right w:val="nil"/>
            </w:tcBorders>
            <w:vAlign w:val="bottom"/>
          </w:tcPr>
          <w:p w:rsidR="00C173A0" w:rsidRPr="0063033C" w:rsidRDefault="00C173A0" w:rsidP="005C4236">
            <w:pPr>
              <w:rPr>
                <w:rFonts w:cs="Arial"/>
                <w:sz w:val="22"/>
              </w:rPr>
            </w:pPr>
            <w:r w:rsidRPr="0063033C">
              <w:rPr>
                <w:rFonts w:cs="Arial"/>
                <w:sz w:val="22"/>
              </w:rPr>
              <w:t>E-Mail:</w:t>
            </w:r>
          </w:p>
        </w:tc>
        <w:tc>
          <w:tcPr>
            <w:tcW w:w="3692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C173A0" w:rsidRPr="0063033C" w:rsidRDefault="00D91B9B" w:rsidP="005C423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DF02AC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1"/>
          </w:p>
        </w:tc>
        <w:tc>
          <w:tcPr>
            <w:tcW w:w="33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3A0" w:rsidRPr="0063033C" w:rsidRDefault="00C173A0" w:rsidP="005C4236">
            <w:pPr>
              <w:rPr>
                <w:rFonts w:cs="Arial"/>
                <w:sz w:val="22"/>
              </w:rPr>
            </w:pPr>
            <w:r w:rsidRPr="0063033C">
              <w:rPr>
                <w:rFonts w:cs="Arial"/>
                <w:sz w:val="22"/>
              </w:rPr>
              <w:t>Do you have transportation?</w:t>
            </w:r>
          </w:p>
        </w:tc>
        <w:tc>
          <w:tcPr>
            <w:tcW w:w="2610" w:type="dxa"/>
            <w:gridSpan w:val="5"/>
            <w:tcBorders>
              <w:left w:val="nil"/>
            </w:tcBorders>
            <w:vAlign w:val="bottom"/>
          </w:tcPr>
          <w:p w:rsidR="00C173A0" w:rsidRPr="0063033C" w:rsidRDefault="00D91B9B" w:rsidP="005C4236">
            <w:pPr>
              <w:tabs>
                <w:tab w:val="left" w:pos="611"/>
                <w:tab w:val="center" w:pos="1356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alias w:val="Yes"/>
                <w:tag w:val="Yes"/>
                <w:id w:val="353158169"/>
              </w:sdtPr>
              <w:sdtContent>
                <w:r w:rsidR="00157F5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B6950" w:rsidRPr="0063033C">
              <w:rPr>
                <w:rFonts w:cs="Arial"/>
                <w:sz w:val="22"/>
              </w:rPr>
              <w:t xml:space="preserve">Yes        </w:t>
            </w:r>
            <w:sdt>
              <w:sdtPr>
                <w:rPr>
                  <w:rFonts w:cs="Arial"/>
                  <w:sz w:val="22"/>
                </w:rPr>
                <w:alias w:val="No"/>
                <w:tag w:val="No"/>
                <w:id w:val="-1971971015"/>
              </w:sdtPr>
              <w:sdtContent>
                <w:proofErr w:type="spellStart"/>
                <w:r w:rsidR="00AB6950" w:rsidRPr="0063033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  <w:proofErr w:type="spellEnd"/>
              </w:sdtContent>
            </w:sdt>
            <w:r w:rsidR="00AB6950" w:rsidRPr="0063033C">
              <w:rPr>
                <w:rFonts w:cs="Arial"/>
                <w:sz w:val="22"/>
              </w:rPr>
              <w:tab/>
              <w:t>No</w:t>
            </w:r>
          </w:p>
        </w:tc>
      </w:tr>
      <w:tr w:rsidR="00011CD5" w:rsidRPr="0063033C" w:rsidTr="00A061B9">
        <w:trPr>
          <w:trHeight w:val="432"/>
        </w:trPr>
        <w:tc>
          <w:tcPr>
            <w:tcW w:w="10728" w:type="dxa"/>
            <w:gridSpan w:val="25"/>
            <w:shd w:val="clear" w:color="auto" w:fill="95B3D7" w:themeFill="accent1" w:themeFillTint="99"/>
            <w:vAlign w:val="center"/>
          </w:tcPr>
          <w:p w:rsidR="00011CD5" w:rsidRPr="00A061B9" w:rsidRDefault="00CC0EFB" w:rsidP="00A061B9">
            <w:pPr>
              <w:jc w:val="center"/>
              <w:rPr>
                <w:rFonts w:cs="Arial"/>
                <w:b/>
                <w:sz w:val="22"/>
              </w:rPr>
            </w:pPr>
            <w:r w:rsidRPr="00A061B9">
              <w:rPr>
                <w:rFonts w:cs="Arial"/>
                <w:b/>
                <w:sz w:val="22"/>
              </w:rPr>
              <w:t>EXPERIENCE</w:t>
            </w:r>
          </w:p>
        </w:tc>
      </w:tr>
      <w:tr w:rsidR="00A219DB" w:rsidRPr="0063033C" w:rsidTr="008F709F">
        <w:trPr>
          <w:trHeight w:val="432"/>
        </w:trPr>
        <w:tc>
          <w:tcPr>
            <w:tcW w:w="2268" w:type="dxa"/>
            <w:gridSpan w:val="6"/>
            <w:tcBorders>
              <w:right w:val="nil"/>
            </w:tcBorders>
            <w:vAlign w:val="bottom"/>
          </w:tcPr>
          <w:p w:rsidR="00A219DB" w:rsidRPr="0063033C" w:rsidRDefault="00233249" w:rsidP="008F709F">
            <w:pPr>
              <w:rPr>
                <w:rFonts w:cs="Arial"/>
                <w:sz w:val="22"/>
              </w:rPr>
            </w:pPr>
            <w:r w:rsidRPr="0063033C">
              <w:rPr>
                <w:rFonts w:cs="Arial"/>
                <w:sz w:val="22"/>
              </w:rPr>
              <w:t xml:space="preserve">Current </w:t>
            </w:r>
            <w:r w:rsidR="001671F6" w:rsidRPr="0063033C">
              <w:rPr>
                <w:rFonts w:cs="Arial"/>
                <w:sz w:val="22"/>
              </w:rPr>
              <w:t>Occupation</w:t>
            </w:r>
            <w:r w:rsidRPr="0063033C">
              <w:rPr>
                <w:rFonts w:cs="Arial"/>
                <w:sz w:val="22"/>
              </w:rPr>
              <w:t>:</w:t>
            </w:r>
            <w:r w:rsidR="00482F36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862" w:type="dxa"/>
            <w:gridSpan w:val="7"/>
            <w:tcBorders>
              <w:left w:val="nil"/>
            </w:tcBorders>
            <w:vAlign w:val="bottom"/>
          </w:tcPr>
          <w:p w:rsidR="00A219DB" w:rsidRPr="0063033C" w:rsidRDefault="00D91B9B" w:rsidP="008F709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DF02AC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2"/>
          </w:p>
        </w:tc>
        <w:tc>
          <w:tcPr>
            <w:tcW w:w="1368" w:type="dxa"/>
            <w:gridSpan w:val="4"/>
            <w:tcBorders>
              <w:right w:val="nil"/>
            </w:tcBorders>
            <w:vAlign w:val="bottom"/>
          </w:tcPr>
          <w:p w:rsidR="00A219DB" w:rsidRPr="0063033C" w:rsidRDefault="001671F6" w:rsidP="008F709F">
            <w:pPr>
              <w:rPr>
                <w:rFonts w:cs="Arial"/>
                <w:sz w:val="22"/>
              </w:rPr>
            </w:pPr>
            <w:r w:rsidRPr="0063033C">
              <w:rPr>
                <w:rFonts w:cs="Arial"/>
                <w:sz w:val="22"/>
              </w:rPr>
              <w:t>Employer:</w:t>
            </w:r>
            <w:r w:rsidR="00482F36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4230" w:type="dxa"/>
            <w:gridSpan w:val="8"/>
            <w:tcBorders>
              <w:left w:val="nil"/>
            </w:tcBorders>
            <w:vAlign w:val="bottom"/>
          </w:tcPr>
          <w:p w:rsidR="00A219DB" w:rsidRPr="0063033C" w:rsidRDefault="00D91B9B" w:rsidP="008F709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="00DF02AC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3"/>
          </w:p>
        </w:tc>
      </w:tr>
      <w:tr w:rsidR="00011CD5" w:rsidRPr="0063033C" w:rsidTr="00994B96">
        <w:trPr>
          <w:trHeight w:val="1152"/>
        </w:trPr>
        <w:tc>
          <w:tcPr>
            <w:tcW w:w="10728" w:type="dxa"/>
            <w:gridSpan w:val="25"/>
          </w:tcPr>
          <w:p w:rsidR="00011CD5" w:rsidRPr="0063033C" w:rsidRDefault="001671F6" w:rsidP="00994B96">
            <w:pPr>
              <w:rPr>
                <w:rFonts w:cs="Arial"/>
                <w:sz w:val="22"/>
              </w:rPr>
            </w:pPr>
            <w:r w:rsidRPr="0063033C">
              <w:rPr>
                <w:rFonts w:cs="Arial"/>
                <w:sz w:val="22"/>
              </w:rPr>
              <w:t xml:space="preserve">Special training, knowledge, and resources that may be used as a volunteer: </w:t>
            </w:r>
            <w:r w:rsidR="00D91B9B">
              <w:rPr>
                <w:rFonts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DF02AC">
              <w:rPr>
                <w:rFonts w:cs="Arial"/>
                <w:sz w:val="22"/>
              </w:rPr>
              <w:instrText xml:space="preserve"> FORMTEXT </w:instrText>
            </w:r>
            <w:r w:rsidR="00D91B9B">
              <w:rPr>
                <w:rFonts w:cs="Arial"/>
                <w:sz w:val="22"/>
              </w:rPr>
            </w:r>
            <w:r w:rsidR="00D91B9B">
              <w:rPr>
                <w:rFonts w:cs="Arial"/>
                <w:sz w:val="22"/>
              </w:rPr>
              <w:fldChar w:fldCharType="separate"/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91B9B">
              <w:rPr>
                <w:rFonts w:cs="Arial"/>
                <w:sz w:val="22"/>
              </w:rPr>
              <w:fldChar w:fldCharType="end"/>
            </w:r>
            <w:bookmarkEnd w:id="14"/>
          </w:p>
        </w:tc>
      </w:tr>
      <w:tr w:rsidR="00011CD5" w:rsidRPr="0063033C" w:rsidTr="00994B96">
        <w:trPr>
          <w:trHeight w:val="1152"/>
        </w:trPr>
        <w:tc>
          <w:tcPr>
            <w:tcW w:w="10728" w:type="dxa"/>
            <w:gridSpan w:val="25"/>
          </w:tcPr>
          <w:p w:rsidR="00011CD5" w:rsidRPr="0063033C" w:rsidRDefault="001671F6" w:rsidP="00994B96">
            <w:pPr>
              <w:rPr>
                <w:rFonts w:cs="Arial"/>
                <w:sz w:val="22"/>
              </w:rPr>
            </w:pPr>
            <w:r w:rsidRPr="0063033C">
              <w:rPr>
                <w:rFonts w:cs="Arial"/>
                <w:sz w:val="22"/>
              </w:rPr>
              <w:t>Please list the dates and locations of your most recent volunteer experience:</w:t>
            </w:r>
            <w:r w:rsidR="00482F36">
              <w:rPr>
                <w:rFonts w:cs="Arial"/>
                <w:sz w:val="22"/>
              </w:rPr>
              <w:t xml:space="preserve"> </w:t>
            </w:r>
            <w:r w:rsidR="00D91B9B">
              <w:rPr>
                <w:rFonts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="00DF02AC">
              <w:rPr>
                <w:rFonts w:cs="Arial"/>
                <w:sz w:val="22"/>
              </w:rPr>
              <w:instrText xml:space="preserve"> FORMTEXT </w:instrText>
            </w:r>
            <w:r w:rsidR="00D91B9B">
              <w:rPr>
                <w:rFonts w:cs="Arial"/>
                <w:sz w:val="22"/>
              </w:rPr>
            </w:r>
            <w:r w:rsidR="00D91B9B">
              <w:rPr>
                <w:rFonts w:cs="Arial"/>
                <w:sz w:val="22"/>
              </w:rPr>
              <w:fldChar w:fldCharType="separate"/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F02AC">
              <w:rPr>
                <w:rFonts w:cs="Arial"/>
                <w:noProof/>
                <w:sz w:val="22"/>
              </w:rPr>
              <w:t> </w:t>
            </w:r>
            <w:r w:rsidR="00D91B9B">
              <w:rPr>
                <w:rFonts w:cs="Arial"/>
                <w:sz w:val="22"/>
              </w:rPr>
              <w:fldChar w:fldCharType="end"/>
            </w:r>
            <w:bookmarkEnd w:id="15"/>
          </w:p>
        </w:tc>
      </w:tr>
      <w:tr w:rsidR="001671F6" w:rsidRPr="0063033C" w:rsidTr="00994B96">
        <w:trPr>
          <w:trHeight w:val="1152"/>
        </w:trPr>
        <w:tc>
          <w:tcPr>
            <w:tcW w:w="10728" w:type="dxa"/>
            <w:gridSpan w:val="25"/>
          </w:tcPr>
          <w:p w:rsidR="001671F6" w:rsidRPr="0063033C" w:rsidRDefault="001671F6" w:rsidP="00994B96">
            <w:pPr>
              <w:rPr>
                <w:rFonts w:cs="Arial"/>
                <w:sz w:val="22"/>
              </w:rPr>
            </w:pPr>
            <w:r w:rsidRPr="0063033C">
              <w:rPr>
                <w:rFonts w:cs="Arial"/>
                <w:sz w:val="22"/>
              </w:rPr>
              <w:t>What is your goal as a volunteer?</w:t>
            </w:r>
            <w:r w:rsidR="00482F36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02954118"/>
                <w:showingPlcHdr/>
              </w:sdtPr>
              <w:sdtContent>
                <w:bookmarkStart w:id="16" w:name="Text32"/>
                <w:r w:rsidR="00D91B9B">
                  <w:rPr>
                    <w:rStyle w:val="PlaceholderText"/>
                    <w:sz w:val="18"/>
                    <w:szCs w:val="18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="00DF02AC">
                  <w:rPr>
                    <w:rStyle w:val="PlaceholderText"/>
                    <w:sz w:val="18"/>
                    <w:szCs w:val="18"/>
                  </w:rPr>
                  <w:instrText xml:space="preserve"> FORMTEXT </w:instrText>
                </w:r>
                <w:r w:rsidR="00D91B9B">
                  <w:rPr>
                    <w:rStyle w:val="PlaceholderText"/>
                    <w:sz w:val="18"/>
                    <w:szCs w:val="18"/>
                  </w:rPr>
                </w:r>
                <w:r w:rsidR="00D91B9B">
                  <w:rPr>
                    <w:rStyle w:val="PlaceholderText"/>
                    <w:sz w:val="18"/>
                    <w:szCs w:val="18"/>
                  </w:rPr>
                  <w:fldChar w:fldCharType="separate"/>
                </w:r>
                <w:r w:rsidR="00DF02AC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DF02AC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DF02AC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DF02AC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DF02AC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D91B9B">
                  <w:rPr>
                    <w:rStyle w:val="PlaceholderText"/>
                    <w:sz w:val="18"/>
                    <w:szCs w:val="18"/>
                  </w:rPr>
                  <w:fldChar w:fldCharType="end"/>
                </w:r>
                <w:bookmarkEnd w:id="16"/>
              </w:sdtContent>
            </w:sdt>
          </w:p>
        </w:tc>
      </w:tr>
      <w:tr w:rsidR="001671F6" w:rsidRPr="0063033C" w:rsidTr="00D75C8C">
        <w:tc>
          <w:tcPr>
            <w:tcW w:w="10728" w:type="dxa"/>
            <w:gridSpan w:val="25"/>
          </w:tcPr>
          <w:p w:rsidR="002B781A" w:rsidRDefault="002B781A">
            <w:pPr>
              <w:rPr>
                <w:rFonts w:cs="Arial"/>
                <w:sz w:val="22"/>
              </w:rPr>
            </w:pPr>
          </w:p>
          <w:p w:rsidR="001671F6" w:rsidRDefault="001671F6">
            <w:pPr>
              <w:rPr>
                <w:rFonts w:cs="Arial"/>
                <w:sz w:val="22"/>
              </w:rPr>
            </w:pPr>
            <w:r w:rsidRPr="0063033C">
              <w:rPr>
                <w:rFonts w:cs="Arial"/>
                <w:sz w:val="22"/>
              </w:rPr>
              <w:t>Please check the times that you are available to work as a volunteer</w:t>
            </w:r>
          </w:p>
          <w:p w:rsidR="002B781A" w:rsidRPr="00C365A1" w:rsidRDefault="002B781A" w:rsidP="00C365A1">
            <w:pPr>
              <w:jc w:val="center"/>
              <w:rPr>
                <w:rFonts w:cs="Arial"/>
                <w:sz w:val="20"/>
                <w:szCs w:val="20"/>
              </w:rPr>
            </w:pPr>
          </w:p>
          <w:tbl>
            <w:tblPr>
              <w:tblStyle w:val="MediumGrid3-Accent1"/>
              <w:tblW w:w="10785" w:type="dxa"/>
              <w:tblLayout w:type="fixed"/>
              <w:tblLook w:val="04A0"/>
            </w:tblPr>
            <w:tblGrid>
              <w:gridCol w:w="1348"/>
              <w:gridCol w:w="1348"/>
              <w:gridCol w:w="1348"/>
              <w:gridCol w:w="1348"/>
              <w:gridCol w:w="178"/>
              <w:gridCol w:w="1170"/>
              <w:gridCol w:w="1348"/>
              <w:gridCol w:w="1348"/>
              <w:gridCol w:w="1349"/>
            </w:tblGrid>
            <w:tr w:rsidR="00CE4B0C" w:rsidRPr="00C365A1" w:rsidTr="00994B96">
              <w:trPr>
                <w:cnfStyle w:val="100000000000"/>
                <w:trHeight w:val="432"/>
              </w:trPr>
              <w:tc>
                <w:tcPr>
                  <w:cnfStyle w:val="001000000000"/>
                  <w:tcW w:w="1348" w:type="dxa"/>
                  <w:shd w:val="clear" w:color="auto" w:fill="auto"/>
                </w:tcPr>
                <w:p w:rsidR="00CE4B0C" w:rsidRPr="00C365A1" w:rsidRDefault="00CE4B0C" w:rsidP="00C365A1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</w:tcPr>
                <w:p w:rsidR="00CE4B0C" w:rsidRPr="00C365A1" w:rsidRDefault="00CE4B0C" w:rsidP="00C365A1">
                  <w:pPr>
                    <w:jc w:val="center"/>
                    <w:cnfStyle w:val="100000000000"/>
                    <w:rPr>
                      <w:rFonts w:cs="Arial"/>
                      <w:sz w:val="20"/>
                      <w:szCs w:val="20"/>
                    </w:rPr>
                  </w:pPr>
                  <w:r w:rsidRPr="00C365A1">
                    <w:rPr>
                      <w:rFonts w:cs="Arial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348" w:type="dxa"/>
                </w:tcPr>
                <w:p w:rsidR="00CE4B0C" w:rsidRPr="00C365A1" w:rsidRDefault="00CE4B0C" w:rsidP="00C365A1">
                  <w:pPr>
                    <w:jc w:val="center"/>
                    <w:cnfStyle w:val="100000000000"/>
                    <w:rPr>
                      <w:rFonts w:cs="Arial"/>
                      <w:sz w:val="20"/>
                      <w:szCs w:val="20"/>
                    </w:rPr>
                  </w:pPr>
                  <w:r w:rsidRPr="00C365A1">
                    <w:rPr>
                      <w:rFonts w:cs="Arial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526" w:type="dxa"/>
                  <w:gridSpan w:val="2"/>
                </w:tcPr>
                <w:p w:rsidR="00CE4B0C" w:rsidRPr="00C365A1" w:rsidRDefault="00CE4B0C" w:rsidP="00C365A1">
                  <w:pPr>
                    <w:jc w:val="center"/>
                    <w:cnfStyle w:val="100000000000"/>
                    <w:rPr>
                      <w:rFonts w:cs="Arial"/>
                      <w:sz w:val="20"/>
                      <w:szCs w:val="20"/>
                    </w:rPr>
                  </w:pPr>
                  <w:r w:rsidRPr="00C365A1">
                    <w:rPr>
                      <w:rFonts w:cs="Arial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170" w:type="dxa"/>
                </w:tcPr>
                <w:p w:rsidR="00CE4B0C" w:rsidRPr="00C365A1" w:rsidRDefault="00CE4B0C" w:rsidP="00C365A1">
                  <w:pPr>
                    <w:jc w:val="center"/>
                    <w:cnfStyle w:val="100000000000"/>
                    <w:rPr>
                      <w:rFonts w:cs="Arial"/>
                      <w:sz w:val="20"/>
                      <w:szCs w:val="20"/>
                    </w:rPr>
                  </w:pPr>
                  <w:r w:rsidRPr="00C365A1">
                    <w:rPr>
                      <w:rFonts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1348" w:type="dxa"/>
                </w:tcPr>
                <w:p w:rsidR="00CE4B0C" w:rsidRPr="00C365A1" w:rsidRDefault="00CE4B0C" w:rsidP="00C365A1">
                  <w:pPr>
                    <w:jc w:val="center"/>
                    <w:cnfStyle w:val="100000000000"/>
                    <w:rPr>
                      <w:rFonts w:cs="Arial"/>
                      <w:sz w:val="20"/>
                      <w:szCs w:val="20"/>
                    </w:rPr>
                  </w:pPr>
                  <w:r w:rsidRPr="00C365A1">
                    <w:rPr>
                      <w:rFonts w:cs="Arial"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1348" w:type="dxa"/>
                </w:tcPr>
                <w:p w:rsidR="00CE4B0C" w:rsidRPr="00C365A1" w:rsidRDefault="00CE4B0C" w:rsidP="00C365A1">
                  <w:pPr>
                    <w:jc w:val="center"/>
                    <w:cnfStyle w:val="100000000000"/>
                    <w:rPr>
                      <w:rFonts w:cs="Arial"/>
                      <w:sz w:val="20"/>
                      <w:szCs w:val="20"/>
                    </w:rPr>
                  </w:pPr>
                  <w:r w:rsidRPr="00C365A1">
                    <w:rPr>
                      <w:rFonts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1349" w:type="dxa"/>
                </w:tcPr>
                <w:p w:rsidR="00CE4B0C" w:rsidRPr="00C365A1" w:rsidRDefault="00CE4B0C" w:rsidP="00C365A1">
                  <w:pPr>
                    <w:jc w:val="center"/>
                    <w:cnfStyle w:val="100000000000"/>
                    <w:rPr>
                      <w:rFonts w:cs="Arial"/>
                      <w:sz w:val="20"/>
                      <w:szCs w:val="20"/>
                    </w:rPr>
                  </w:pPr>
                  <w:r w:rsidRPr="00C365A1">
                    <w:rPr>
                      <w:rFonts w:cs="Arial"/>
                      <w:sz w:val="20"/>
                      <w:szCs w:val="20"/>
                    </w:rPr>
                    <w:t>Sunday</w:t>
                  </w:r>
                </w:p>
              </w:tc>
            </w:tr>
            <w:tr w:rsidR="00CE4B0C" w:rsidRPr="0063033C" w:rsidTr="00D83278">
              <w:trPr>
                <w:cnfStyle w:val="000000100000"/>
                <w:trHeight w:val="432"/>
              </w:trPr>
              <w:tc>
                <w:tcPr>
                  <w:cnfStyle w:val="001000000000"/>
                  <w:tcW w:w="1348" w:type="dxa"/>
                </w:tcPr>
                <w:p w:rsidR="00CE4B0C" w:rsidRPr="0063033C" w:rsidRDefault="00CE4B0C">
                  <w:pPr>
                    <w:rPr>
                      <w:rFonts w:cs="Arial"/>
                      <w:sz w:val="22"/>
                    </w:rPr>
                  </w:pPr>
                  <w:r w:rsidRPr="0063033C">
                    <w:rPr>
                      <w:rFonts w:cs="Arial"/>
                      <w:sz w:val="22"/>
                    </w:rPr>
                    <w:t>Morning</w:t>
                  </w:r>
                </w:p>
              </w:tc>
              <w:sdt>
                <w:sdtPr>
                  <w:rPr>
                    <w:rFonts w:cs="Arial"/>
                    <w:sz w:val="22"/>
                  </w:rPr>
                  <w:id w:val="-2085756507"/>
                </w:sdtPr>
                <w:sdtContent>
                  <w:tc>
                    <w:tcPr>
                      <w:tcW w:w="1348" w:type="dxa"/>
                    </w:tcPr>
                    <w:p w:rsidR="00CE4B0C" w:rsidRPr="0063033C" w:rsidRDefault="00CE4B0C" w:rsidP="00CE4B0C">
                      <w:pPr>
                        <w:jc w:val="center"/>
                        <w:cnfStyle w:val="000000100000"/>
                        <w:rPr>
                          <w:rFonts w:cs="Arial"/>
                          <w:sz w:val="22"/>
                        </w:rPr>
                      </w:pPr>
                      <w:r w:rsidRPr="0063033C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 w:val="22"/>
                  </w:rPr>
                  <w:id w:val="739755645"/>
                </w:sdtPr>
                <w:sdtContent>
                  <w:tc>
                    <w:tcPr>
                      <w:tcW w:w="1348" w:type="dxa"/>
                    </w:tcPr>
                    <w:p w:rsidR="00CE4B0C" w:rsidRPr="0063033C" w:rsidRDefault="00CE4B0C" w:rsidP="00CE4B0C">
                      <w:pPr>
                        <w:jc w:val="center"/>
                        <w:cnfStyle w:val="000000100000"/>
                        <w:rPr>
                          <w:rFonts w:cs="Arial"/>
                          <w:sz w:val="22"/>
                        </w:rPr>
                      </w:pPr>
                      <w:proofErr w:type="spellStart"/>
                      <w:r w:rsidRPr="0063033C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rFonts w:cs="Arial"/>
                    <w:sz w:val="22"/>
                  </w:rPr>
                  <w:id w:val="216250216"/>
                </w:sdtPr>
                <w:sdtContent>
                  <w:tc>
                    <w:tcPr>
                      <w:tcW w:w="1348" w:type="dxa"/>
                    </w:tcPr>
                    <w:p w:rsidR="00CE4B0C" w:rsidRPr="0063033C" w:rsidRDefault="00CE4B0C" w:rsidP="00CE4B0C">
                      <w:pPr>
                        <w:jc w:val="center"/>
                        <w:cnfStyle w:val="000000100000"/>
                        <w:rPr>
                          <w:rFonts w:cs="Arial"/>
                          <w:sz w:val="22"/>
                        </w:rPr>
                      </w:pPr>
                      <w:proofErr w:type="spellStart"/>
                      <w:r w:rsidRPr="0063033C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rFonts w:cs="Arial"/>
                    <w:sz w:val="22"/>
                  </w:rPr>
                  <w:id w:val="1569536323"/>
                </w:sdtPr>
                <w:sdtContent>
                  <w:tc>
                    <w:tcPr>
                      <w:tcW w:w="1348" w:type="dxa"/>
                      <w:gridSpan w:val="2"/>
                    </w:tcPr>
                    <w:p w:rsidR="00CE4B0C" w:rsidRPr="0063033C" w:rsidRDefault="00CE4B0C" w:rsidP="00CE4B0C">
                      <w:pPr>
                        <w:jc w:val="center"/>
                        <w:cnfStyle w:val="000000100000"/>
                        <w:rPr>
                          <w:rFonts w:cs="Arial"/>
                          <w:sz w:val="22"/>
                        </w:rPr>
                      </w:pPr>
                      <w:proofErr w:type="spellStart"/>
                      <w:r w:rsidRPr="0063033C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rFonts w:cs="Arial"/>
                    <w:sz w:val="22"/>
                  </w:rPr>
                  <w:id w:val="310223388"/>
                </w:sdtPr>
                <w:sdtContent>
                  <w:tc>
                    <w:tcPr>
                      <w:tcW w:w="1348" w:type="dxa"/>
                    </w:tcPr>
                    <w:p w:rsidR="00CE4B0C" w:rsidRPr="0063033C" w:rsidRDefault="00CE4B0C" w:rsidP="00CE4B0C">
                      <w:pPr>
                        <w:jc w:val="center"/>
                        <w:cnfStyle w:val="000000100000"/>
                        <w:rPr>
                          <w:rFonts w:cs="Arial"/>
                          <w:sz w:val="22"/>
                        </w:rPr>
                      </w:pPr>
                      <w:proofErr w:type="spellStart"/>
                      <w:r w:rsidRPr="0063033C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rFonts w:cs="Arial"/>
                    <w:sz w:val="22"/>
                  </w:rPr>
                  <w:id w:val="921140973"/>
                </w:sdtPr>
                <w:sdtContent>
                  <w:tc>
                    <w:tcPr>
                      <w:tcW w:w="1348" w:type="dxa"/>
                    </w:tcPr>
                    <w:p w:rsidR="00CE4B0C" w:rsidRPr="0063033C" w:rsidRDefault="00CE4B0C" w:rsidP="00CE4B0C">
                      <w:pPr>
                        <w:jc w:val="center"/>
                        <w:cnfStyle w:val="000000100000"/>
                        <w:rPr>
                          <w:rFonts w:cs="Arial"/>
                          <w:sz w:val="22"/>
                        </w:rPr>
                      </w:pPr>
                      <w:proofErr w:type="spellStart"/>
                      <w:r w:rsidRPr="0063033C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rFonts w:cs="Arial"/>
                    <w:sz w:val="22"/>
                  </w:rPr>
                  <w:id w:val="848532057"/>
                </w:sdtPr>
                <w:sdtContent>
                  <w:tc>
                    <w:tcPr>
                      <w:tcW w:w="1349" w:type="dxa"/>
                    </w:tcPr>
                    <w:p w:rsidR="00CE4B0C" w:rsidRPr="0063033C" w:rsidRDefault="00CE4B0C" w:rsidP="00CE4B0C">
                      <w:pPr>
                        <w:jc w:val="center"/>
                        <w:cnfStyle w:val="000000100000"/>
                        <w:rPr>
                          <w:rFonts w:cs="Arial"/>
                          <w:sz w:val="22"/>
                        </w:rPr>
                      </w:pPr>
                      <w:proofErr w:type="spellStart"/>
                      <w:r w:rsidRPr="0063033C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proofErr w:type="spellEnd"/>
                    </w:p>
                  </w:tc>
                </w:sdtContent>
              </w:sdt>
            </w:tr>
            <w:tr w:rsidR="00CE4B0C" w:rsidRPr="0063033C" w:rsidTr="00D83278">
              <w:trPr>
                <w:trHeight w:val="432"/>
              </w:trPr>
              <w:tc>
                <w:tcPr>
                  <w:cnfStyle w:val="001000000000"/>
                  <w:tcW w:w="1348" w:type="dxa"/>
                </w:tcPr>
                <w:p w:rsidR="00CE4B0C" w:rsidRPr="0063033C" w:rsidRDefault="00CE4B0C">
                  <w:pPr>
                    <w:rPr>
                      <w:rFonts w:cs="Arial"/>
                      <w:sz w:val="22"/>
                    </w:rPr>
                  </w:pPr>
                  <w:r w:rsidRPr="0063033C">
                    <w:rPr>
                      <w:rFonts w:cs="Arial"/>
                      <w:sz w:val="22"/>
                    </w:rPr>
                    <w:t>Afternoon</w:t>
                  </w:r>
                </w:p>
              </w:tc>
              <w:sdt>
                <w:sdtPr>
                  <w:rPr>
                    <w:rFonts w:cs="Arial"/>
                    <w:sz w:val="22"/>
                  </w:rPr>
                  <w:id w:val="-1670328870"/>
                </w:sdtPr>
                <w:sdtContent>
                  <w:tc>
                    <w:tcPr>
                      <w:tcW w:w="1348" w:type="dxa"/>
                    </w:tcPr>
                    <w:p w:rsidR="00CE4B0C" w:rsidRPr="0063033C" w:rsidRDefault="00CE4B0C" w:rsidP="00CE4B0C">
                      <w:pPr>
                        <w:jc w:val="center"/>
                        <w:cnfStyle w:val="000000000000"/>
                        <w:rPr>
                          <w:rFonts w:cs="Arial"/>
                          <w:sz w:val="22"/>
                        </w:rPr>
                      </w:pPr>
                      <w:proofErr w:type="spellStart"/>
                      <w:r w:rsidRPr="0063033C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rFonts w:cs="Arial"/>
                    <w:sz w:val="22"/>
                  </w:rPr>
                  <w:id w:val="2117092745"/>
                </w:sdtPr>
                <w:sdtContent>
                  <w:tc>
                    <w:tcPr>
                      <w:tcW w:w="1348" w:type="dxa"/>
                    </w:tcPr>
                    <w:p w:rsidR="00CE4B0C" w:rsidRPr="0063033C" w:rsidRDefault="00CE4B0C" w:rsidP="00CE4B0C">
                      <w:pPr>
                        <w:jc w:val="center"/>
                        <w:cnfStyle w:val="000000000000"/>
                        <w:rPr>
                          <w:rFonts w:cs="Arial"/>
                          <w:sz w:val="22"/>
                        </w:rPr>
                      </w:pPr>
                      <w:proofErr w:type="spellStart"/>
                      <w:r w:rsidRPr="0063033C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rFonts w:cs="Arial"/>
                    <w:sz w:val="22"/>
                  </w:rPr>
                  <w:id w:val="-1038510103"/>
                </w:sdtPr>
                <w:sdtContent>
                  <w:tc>
                    <w:tcPr>
                      <w:tcW w:w="1348" w:type="dxa"/>
                    </w:tcPr>
                    <w:p w:rsidR="00CE4B0C" w:rsidRPr="0063033C" w:rsidRDefault="00CE4B0C" w:rsidP="00CE4B0C">
                      <w:pPr>
                        <w:jc w:val="center"/>
                        <w:cnfStyle w:val="000000000000"/>
                        <w:rPr>
                          <w:rFonts w:cs="Arial"/>
                          <w:sz w:val="22"/>
                        </w:rPr>
                      </w:pPr>
                      <w:proofErr w:type="spellStart"/>
                      <w:r w:rsidRPr="0063033C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rFonts w:cs="Arial"/>
                    <w:sz w:val="22"/>
                  </w:rPr>
                  <w:id w:val="476885832"/>
                </w:sdtPr>
                <w:sdtContent>
                  <w:tc>
                    <w:tcPr>
                      <w:tcW w:w="1348" w:type="dxa"/>
                      <w:gridSpan w:val="2"/>
                    </w:tcPr>
                    <w:p w:rsidR="00CE4B0C" w:rsidRPr="0063033C" w:rsidRDefault="00CE4B0C" w:rsidP="00CE4B0C">
                      <w:pPr>
                        <w:jc w:val="center"/>
                        <w:cnfStyle w:val="000000000000"/>
                        <w:rPr>
                          <w:rFonts w:cs="Arial"/>
                          <w:sz w:val="22"/>
                        </w:rPr>
                      </w:pPr>
                      <w:proofErr w:type="spellStart"/>
                      <w:r w:rsidRPr="0063033C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rFonts w:cs="Arial"/>
                    <w:sz w:val="22"/>
                  </w:rPr>
                  <w:id w:val="-696381936"/>
                </w:sdtPr>
                <w:sdtContent>
                  <w:tc>
                    <w:tcPr>
                      <w:tcW w:w="1348" w:type="dxa"/>
                    </w:tcPr>
                    <w:p w:rsidR="00CE4B0C" w:rsidRPr="0063033C" w:rsidRDefault="00CE4B0C" w:rsidP="00CE4B0C">
                      <w:pPr>
                        <w:jc w:val="center"/>
                        <w:cnfStyle w:val="000000000000"/>
                        <w:rPr>
                          <w:rFonts w:cs="Arial"/>
                          <w:sz w:val="22"/>
                        </w:rPr>
                      </w:pPr>
                      <w:proofErr w:type="spellStart"/>
                      <w:r w:rsidRPr="0063033C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rFonts w:cs="Arial"/>
                    <w:sz w:val="22"/>
                  </w:rPr>
                  <w:id w:val="-229463468"/>
                </w:sdtPr>
                <w:sdtContent>
                  <w:tc>
                    <w:tcPr>
                      <w:tcW w:w="1348" w:type="dxa"/>
                    </w:tcPr>
                    <w:p w:rsidR="00CE4B0C" w:rsidRPr="0063033C" w:rsidRDefault="00CE4B0C" w:rsidP="00CE4B0C">
                      <w:pPr>
                        <w:jc w:val="center"/>
                        <w:cnfStyle w:val="000000000000"/>
                        <w:rPr>
                          <w:rFonts w:cs="Arial"/>
                          <w:sz w:val="22"/>
                        </w:rPr>
                      </w:pPr>
                      <w:proofErr w:type="spellStart"/>
                      <w:r w:rsidRPr="0063033C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rFonts w:cs="Arial"/>
                    <w:sz w:val="22"/>
                  </w:rPr>
                  <w:id w:val="710084405"/>
                </w:sdtPr>
                <w:sdtContent>
                  <w:tc>
                    <w:tcPr>
                      <w:tcW w:w="1349" w:type="dxa"/>
                    </w:tcPr>
                    <w:p w:rsidR="00CE4B0C" w:rsidRPr="0063033C" w:rsidRDefault="00CE4B0C" w:rsidP="00CE4B0C">
                      <w:pPr>
                        <w:jc w:val="center"/>
                        <w:cnfStyle w:val="000000000000"/>
                        <w:rPr>
                          <w:rFonts w:cs="Arial"/>
                          <w:sz w:val="22"/>
                        </w:rPr>
                      </w:pPr>
                      <w:proofErr w:type="spellStart"/>
                      <w:r w:rsidRPr="0063033C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proofErr w:type="spellEnd"/>
                    </w:p>
                  </w:tc>
                </w:sdtContent>
              </w:sdt>
            </w:tr>
            <w:tr w:rsidR="00CE4B0C" w:rsidRPr="0063033C" w:rsidTr="00D83278">
              <w:trPr>
                <w:cnfStyle w:val="000000100000"/>
                <w:trHeight w:val="432"/>
              </w:trPr>
              <w:tc>
                <w:tcPr>
                  <w:cnfStyle w:val="001000000000"/>
                  <w:tcW w:w="1348" w:type="dxa"/>
                </w:tcPr>
                <w:p w:rsidR="00CE4B0C" w:rsidRPr="0063033C" w:rsidRDefault="00CE4B0C">
                  <w:pPr>
                    <w:rPr>
                      <w:rFonts w:cs="Arial"/>
                      <w:sz w:val="22"/>
                    </w:rPr>
                  </w:pPr>
                  <w:r w:rsidRPr="0063033C">
                    <w:rPr>
                      <w:rFonts w:cs="Arial"/>
                      <w:sz w:val="22"/>
                    </w:rPr>
                    <w:t>Evening</w:t>
                  </w:r>
                </w:p>
              </w:tc>
              <w:sdt>
                <w:sdtPr>
                  <w:rPr>
                    <w:rFonts w:cs="Arial"/>
                    <w:sz w:val="22"/>
                  </w:rPr>
                  <w:id w:val="-1045602843"/>
                </w:sdtPr>
                <w:sdtContent>
                  <w:tc>
                    <w:tcPr>
                      <w:tcW w:w="1348" w:type="dxa"/>
                    </w:tcPr>
                    <w:p w:rsidR="00CE4B0C" w:rsidRPr="0063033C" w:rsidRDefault="00CE4B0C" w:rsidP="00CE4B0C">
                      <w:pPr>
                        <w:jc w:val="center"/>
                        <w:cnfStyle w:val="000000100000"/>
                        <w:rPr>
                          <w:rFonts w:cs="Arial"/>
                          <w:sz w:val="22"/>
                        </w:rPr>
                      </w:pPr>
                      <w:proofErr w:type="spellStart"/>
                      <w:r w:rsidRPr="0063033C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rFonts w:cs="Arial"/>
                    <w:sz w:val="22"/>
                  </w:rPr>
                  <w:id w:val="516656653"/>
                </w:sdtPr>
                <w:sdtContent>
                  <w:tc>
                    <w:tcPr>
                      <w:tcW w:w="1348" w:type="dxa"/>
                    </w:tcPr>
                    <w:p w:rsidR="00CE4B0C" w:rsidRPr="0063033C" w:rsidRDefault="00CE4B0C" w:rsidP="00CE4B0C">
                      <w:pPr>
                        <w:jc w:val="center"/>
                        <w:cnfStyle w:val="000000100000"/>
                        <w:rPr>
                          <w:rFonts w:cs="Arial"/>
                          <w:sz w:val="22"/>
                        </w:rPr>
                      </w:pPr>
                      <w:proofErr w:type="spellStart"/>
                      <w:r w:rsidRPr="0063033C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rFonts w:cs="Arial"/>
                    <w:sz w:val="22"/>
                  </w:rPr>
                  <w:id w:val="970021406"/>
                </w:sdtPr>
                <w:sdtContent>
                  <w:tc>
                    <w:tcPr>
                      <w:tcW w:w="1348" w:type="dxa"/>
                    </w:tcPr>
                    <w:p w:rsidR="00CE4B0C" w:rsidRPr="0063033C" w:rsidRDefault="00CE4B0C" w:rsidP="00CE4B0C">
                      <w:pPr>
                        <w:jc w:val="center"/>
                        <w:cnfStyle w:val="000000100000"/>
                        <w:rPr>
                          <w:rFonts w:cs="Arial"/>
                          <w:sz w:val="22"/>
                        </w:rPr>
                      </w:pPr>
                      <w:proofErr w:type="spellStart"/>
                      <w:r w:rsidRPr="0063033C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rFonts w:cs="Arial"/>
                    <w:sz w:val="22"/>
                  </w:rPr>
                  <w:id w:val="1101146898"/>
                </w:sdtPr>
                <w:sdtContent>
                  <w:tc>
                    <w:tcPr>
                      <w:tcW w:w="1348" w:type="dxa"/>
                      <w:gridSpan w:val="2"/>
                    </w:tcPr>
                    <w:p w:rsidR="00CE4B0C" w:rsidRPr="0063033C" w:rsidRDefault="00CE4B0C" w:rsidP="00CE4B0C">
                      <w:pPr>
                        <w:jc w:val="center"/>
                        <w:cnfStyle w:val="000000100000"/>
                        <w:rPr>
                          <w:rFonts w:cs="Arial"/>
                          <w:sz w:val="22"/>
                        </w:rPr>
                      </w:pPr>
                      <w:proofErr w:type="spellStart"/>
                      <w:r w:rsidRPr="0063033C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rFonts w:cs="Arial"/>
                    <w:sz w:val="22"/>
                  </w:rPr>
                  <w:id w:val="1564906986"/>
                </w:sdtPr>
                <w:sdtContent>
                  <w:tc>
                    <w:tcPr>
                      <w:tcW w:w="1348" w:type="dxa"/>
                    </w:tcPr>
                    <w:p w:rsidR="00CE4B0C" w:rsidRPr="0063033C" w:rsidRDefault="00CE4B0C" w:rsidP="00CE4B0C">
                      <w:pPr>
                        <w:jc w:val="center"/>
                        <w:cnfStyle w:val="000000100000"/>
                        <w:rPr>
                          <w:rFonts w:cs="Arial"/>
                          <w:sz w:val="22"/>
                        </w:rPr>
                      </w:pPr>
                      <w:proofErr w:type="spellStart"/>
                      <w:r w:rsidRPr="0063033C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rFonts w:cs="Arial"/>
                    <w:sz w:val="22"/>
                  </w:rPr>
                  <w:id w:val="1710915396"/>
                </w:sdtPr>
                <w:sdtContent>
                  <w:tc>
                    <w:tcPr>
                      <w:tcW w:w="1348" w:type="dxa"/>
                    </w:tcPr>
                    <w:p w:rsidR="00CE4B0C" w:rsidRPr="0063033C" w:rsidRDefault="00CE4B0C" w:rsidP="00CE4B0C">
                      <w:pPr>
                        <w:jc w:val="center"/>
                        <w:cnfStyle w:val="000000100000"/>
                        <w:rPr>
                          <w:rFonts w:cs="Arial"/>
                          <w:sz w:val="22"/>
                        </w:rPr>
                      </w:pPr>
                      <w:proofErr w:type="spellStart"/>
                      <w:r w:rsidRPr="0063033C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rFonts w:cs="Arial"/>
                    <w:sz w:val="22"/>
                  </w:rPr>
                  <w:id w:val="1340896921"/>
                </w:sdtPr>
                <w:sdtContent>
                  <w:tc>
                    <w:tcPr>
                      <w:tcW w:w="1349" w:type="dxa"/>
                    </w:tcPr>
                    <w:p w:rsidR="00CE4B0C" w:rsidRPr="0063033C" w:rsidRDefault="00CE4B0C" w:rsidP="00CE4B0C">
                      <w:pPr>
                        <w:jc w:val="center"/>
                        <w:cnfStyle w:val="000000100000"/>
                        <w:rPr>
                          <w:rFonts w:cs="Arial"/>
                          <w:sz w:val="22"/>
                        </w:rPr>
                      </w:pPr>
                      <w:proofErr w:type="spellStart"/>
                      <w:r w:rsidRPr="0063033C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proofErr w:type="spellEnd"/>
                    </w:p>
                  </w:tc>
                </w:sdtContent>
              </w:sdt>
            </w:tr>
          </w:tbl>
          <w:p w:rsidR="001671F6" w:rsidRPr="0063033C" w:rsidRDefault="001671F6">
            <w:pPr>
              <w:rPr>
                <w:rFonts w:cs="Arial"/>
                <w:sz w:val="22"/>
              </w:rPr>
            </w:pPr>
          </w:p>
        </w:tc>
      </w:tr>
    </w:tbl>
    <w:p w:rsidR="00A16F41" w:rsidRPr="0063033C" w:rsidRDefault="00A16F41">
      <w:pPr>
        <w:rPr>
          <w:rFonts w:cs="Arial"/>
          <w:sz w:val="22"/>
        </w:rPr>
        <w:sectPr w:rsidR="00A16F41" w:rsidRPr="0063033C" w:rsidSect="00A415FB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908" w:type="dxa"/>
        <w:tblLayout w:type="fixed"/>
        <w:tblLook w:val="04A0"/>
      </w:tblPr>
      <w:tblGrid>
        <w:gridCol w:w="1818"/>
        <w:gridCol w:w="5310"/>
        <w:gridCol w:w="900"/>
        <w:gridCol w:w="2880"/>
      </w:tblGrid>
      <w:tr w:rsidR="001671F6" w:rsidRPr="0063033C" w:rsidTr="00AB6950">
        <w:tc>
          <w:tcPr>
            <w:tcW w:w="10908" w:type="dxa"/>
            <w:gridSpan w:val="4"/>
            <w:shd w:val="clear" w:color="auto" w:fill="8DB3E2" w:themeFill="text2" w:themeFillTint="66"/>
          </w:tcPr>
          <w:p w:rsidR="001671F6" w:rsidRPr="0063033C" w:rsidRDefault="00CC0EFB" w:rsidP="00CC0EFB">
            <w:pPr>
              <w:jc w:val="center"/>
              <w:rPr>
                <w:rFonts w:cs="Arial"/>
                <w:sz w:val="22"/>
              </w:rPr>
            </w:pPr>
            <w:r w:rsidRPr="009D58AB">
              <w:rPr>
                <w:rFonts w:cs="Arial"/>
                <w:b/>
                <w:sz w:val="22"/>
              </w:rPr>
              <w:lastRenderedPageBreak/>
              <w:t>VOLUNTEER PREFEREN</w:t>
            </w:r>
            <w:r w:rsidRPr="0063033C">
              <w:rPr>
                <w:rFonts w:cs="Arial"/>
                <w:sz w:val="22"/>
              </w:rPr>
              <w:t>CES</w:t>
            </w:r>
          </w:p>
        </w:tc>
      </w:tr>
      <w:tr w:rsidR="00CE4B0C" w:rsidRPr="0063033C" w:rsidTr="00AB6950">
        <w:tc>
          <w:tcPr>
            <w:tcW w:w="10908" w:type="dxa"/>
            <w:gridSpan w:val="4"/>
          </w:tcPr>
          <w:p w:rsidR="00CE4B0C" w:rsidRPr="0063033C" w:rsidRDefault="00CC0EFB">
            <w:pPr>
              <w:rPr>
                <w:rFonts w:cs="Arial"/>
                <w:b/>
                <w:i/>
                <w:sz w:val="22"/>
              </w:rPr>
            </w:pPr>
            <w:r w:rsidRPr="0063033C">
              <w:rPr>
                <w:rFonts w:cs="Arial"/>
                <w:sz w:val="22"/>
              </w:rPr>
              <w:t xml:space="preserve">As a Seminole County Animal Services volunteer, you may be given a specific assignment, a special project or both. While we have needs for volunteers in many areas, we attempt to place you where your skills will be best utilized. Please rate your </w:t>
            </w:r>
            <w:r w:rsidR="00A16F41" w:rsidRPr="0063033C">
              <w:rPr>
                <w:rFonts w:cs="Arial"/>
                <w:sz w:val="22"/>
              </w:rPr>
              <w:t>interest</w:t>
            </w:r>
            <w:r w:rsidRPr="0063033C">
              <w:rPr>
                <w:rFonts w:cs="Arial"/>
                <w:sz w:val="22"/>
              </w:rPr>
              <w:t xml:space="preserve"> by placing a number </w:t>
            </w:r>
            <w:r w:rsidR="00A16F41" w:rsidRPr="0063033C">
              <w:rPr>
                <w:rFonts w:cs="Arial"/>
                <w:sz w:val="22"/>
              </w:rPr>
              <w:t>(</w:t>
            </w:r>
            <w:r w:rsidR="002B781A">
              <w:rPr>
                <w:rFonts w:cs="Arial"/>
                <w:sz w:val="22"/>
              </w:rPr>
              <w:t>#</w:t>
            </w:r>
            <w:r w:rsidR="00A16F41" w:rsidRPr="0063033C">
              <w:rPr>
                <w:rFonts w:cs="Arial"/>
                <w:sz w:val="22"/>
              </w:rPr>
              <w:t>1</w:t>
            </w:r>
            <w:r w:rsidRPr="0063033C">
              <w:rPr>
                <w:rFonts w:cs="Arial"/>
                <w:sz w:val="22"/>
              </w:rPr>
              <w:t xml:space="preserve"> is your highest preference) to the left of the activity in which you are interested. </w:t>
            </w:r>
            <w:r w:rsidR="00A16F41" w:rsidRPr="0063033C">
              <w:rPr>
                <w:rFonts w:cs="Arial"/>
                <w:b/>
                <w:i/>
                <w:sz w:val="22"/>
              </w:rPr>
              <w:t>NOTE: TRAINING MAY BE REQUIRED BEFORE YOU START WORK IN MANY OF THE POSITIONS.</w:t>
            </w:r>
          </w:p>
          <w:p w:rsidR="00D75C8C" w:rsidRPr="0063033C" w:rsidRDefault="00D75C8C">
            <w:pPr>
              <w:rPr>
                <w:rFonts w:cs="Arial"/>
                <w:sz w:val="22"/>
              </w:rPr>
            </w:pPr>
          </w:p>
        </w:tc>
      </w:tr>
      <w:tr w:rsidR="00CC0EFB" w:rsidRPr="0063033C" w:rsidTr="00AB6950">
        <w:tc>
          <w:tcPr>
            <w:tcW w:w="10908" w:type="dxa"/>
            <w:gridSpan w:val="4"/>
          </w:tcPr>
          <w:tbl>
            <w:tblPr>
              <w:tblStyle w:val="TableGrid"/>
              <w:tblW w:w="11430" w:type="dxa"/>
              <w:tblLayout w:type="fixed"/>
              <w:tblLook w:val="04A0"/>
            </w:tblPr>
            <w:tblGrid>
              <w:gridCol w:w="625"/>
              <w:gridCol w:w="3605"/>
              <w:gridCol w:w="7020"/>
              <w:gridCol w:w="180"/>
            </w:tblGrid>
            <w:tr w:rsidR="00A16F41" w:rsidRPr="0063139F" w:rsidTr="007B1A81">
              <w:tc>
                <w:tcPr>
                  <w:tcW w:w="625" w:type="dxa"/>
                </w:tcPr>
                <w:p w:rsidR="00A16F41" w:rsidRPr="0063139F" w:rsidRDefault="00D91B9B" w:rsidP="00E6157A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6"/>
                  <w:r w:rsidR="00B330C6" w:rsidRPr="0063139F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63139F">
                    <w:rPr>
                      <w:rFonts w:cs="Arial"/>
                      <w:sz w:val="21"/>
                      <w:szCs w:val="21"/>
                    </w:rPr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  <w:bookmarkEnd w:id="17"/>
                </w:p>
              </w:tc>
              <w:tc>
                <w:tcPr>
                  <w:tcW w:w="3605" w:type="dxa"/>
                  <w:vAlign w:val="center"/>
                </w:tcPr>
                <w:p w:rsidR="00A16F41" w:rsidRPr="0063139F" w:rsidRDefault="00D75C8C" w:rsidP="007B1A81">
                  <w:pPr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b/>
                      <w:sz w:val="21"/>
                      <w:szCs w:val="21"/>
                    </w:rPr>
                    <w:t>OFFICE WORK</w:t>
                  </w:r>
                  <w:r w:rsidR="0051368C" w:rsidRPr="0063139F">
                    <w:rPr>
                      <w:rFonts w:cs="Arial"/>
                      <w:b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7200" w:type="dxa"/>
                  <w:gridSpan w:val="2"/>
                  <w:vAlign w:val="center"/>
                </w:tcPr>
                <w:p w:rsidR="0051368C" w:rsidRPr="00EB6565" w:rsidRDefault="0051368C" w:rsidP="007B1A81">
                  <w:pPr>
                    <w:ind w:right="347"/>
                    <w:rPr>
                      <w:rFonts w:cs="Arial"/>
                      <w:sz w:val="20"/>
                      <w:szCs w:val="20"/>
                    </w:rPr>
                  </w:pPr>
                  <w:r w:rsidRPr="00EB6565">
                    <w:rPr>
                      <w:rFonts w:cs="Arial"/>
                      <w:sz w:val="20"/>
                      <w:szCs w:val="20"/>
                    </w:rPr>
                    <w:t xml:space="preserve">Filing, computer work, copying, sorting, stapling, </w:t>
                  </w:r>
                  <w:r w:rsidR="00E6157A" w:rsidRPr="00EB6565">
                    <w:rPr>
                      <w:rFonts w:cs="Arial"/>
                      <w:sz w:val="20"/>
                      <w:szCs w:val="20"/>
                    </w:rPr>
                    <w:t xml:space="preserve">packet assembly, </w:t>
                  </w:r>
                  <w:r w:rsidRPr="00EB6565">
                    <w:rPr>
                      <w:rFonts w:cs="Arial"/>
                      <w:sz w:val="20"/>
                      <w:szCs w:val="20"/>
                    </w:rPr>
                    <w:t>and research</w:t>
                  </w:r>
                </w:p>
                <w:p w:rsidR="00A16F41" w:rsidRPr="00EB6565" w:rsidRDefault="0051368C" w:rsidP="007B1A81">
                  <w:pPr>
                    <w:tabs>
                      <w:tab w:val="left" w:pos="1300"/>
                    </w:tabs>
                    <w:ind w:right="347"/>
                    <w:rPr>
                      <w:rFonts w:cs="Arial"/>
                      <w:sz w:val="20"/>
                      <w:szCs w:val="20"/>
                    </w:rPr>
                  </w:pPr>
                  <w:r w:rsidRPr="00EB6565">
                    <w:rPr>
                      <w:rFonts w:cs="Arial"/>
                      <w:sz w:val="20"/>
                      <w:szCs w:val="20"/>
                    </w:rPr>
                    <w:tab/>
                  </w:r>
                </w:p>
              </w:tc>
            </w:tr>
            <w:tr w:rsidR="00A16F41" w:rsidRPr="0063139F" w:rsidTr="007B1A81">
              <w:tc>
                <w:tcPr>
                  <w:tcW w:w="625" w:type="dxa"/>
                </w:tcPr>
                <w:p w:rsidR="00A16F41" w:rsidRPr="0063139F" w:rsidRDefault="00D91B9B" w:rsidP="00E6157A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7"/>
                  <w:r w:rsidR="00B330C6" w:rsidRPr="0063139F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63139F">
                    <w:rPr>
                      <w:rFonts w:cs="Arial"/>
                      <w:sz w:val="21"/>
                      <w:szCs w:val="21"/>
                    </w:rPr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  <w:bookmarkEnd w:id="18"/>
                </w:p>
              </w:tc>
              <w:tc>
                <w:tcPr>
                  <w:tcW w:w="3605" w:type="dxa"/>
                  <w:vAlign w:val="center"/>
                </w:tcPr>
                <w:p w:rsidR="00A16F41" w:rsidRPr="0063139F" w:rsidRDefault="00D75C8C" w:rsidP="007B1A81">
                  <w:pPr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b/>
                      <w:sz w:val="21"/>
                      <w:szCs w:val="21"/>
                    </w:rPr>
                    <w:t>GREETER</w:t>
                  </w:r>
                  <w:r w:rsidR="0075049B" w:rsidRPr="0063139F">
                    <w:rPr>
                      <w:rFonts w:cs="Arial"/>
                      <w:b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7200" w:type="dxa"/>
                  <w:gridSpan w:val="2"/>
                  <w:vAlign w:val="center"/>
                </w:tcPr>
                <w:p w:rsidR="00A16F41" w:rsidRPr="00EB6565" w:rsidRDefault="0075049B" w:rsidP="007B1A81">
                  <w:pPr>
                    <w:ind w:right="347"/>
                    <w:rPr>
                      <w:rFonts w:cs="Arial"/>
                      <w:sz w:val="20"/>
                      <w:szCs w:val="20"/>
                    </w:rPr>
                  </w:pPr>
                  <w:r w:rsidRPr="00EB6565">
                    <w:rPr>
                      <w:rFonts w:cs="Arial"/>
                      <w:sz w:val="20"/>
                      <w:szCs w:val="20"/>
                    </w:rPr>
                    <w:t>Greet customers coming into Animal Services, answer questions and guide them to correct location</w:t>
                  </w:r>
                </w:p>
              </w:tc>
            </w:tr>
            <w:tr w:rsidR="00A16F41" w:rsidRPr="0063139F" w:rsidTr="007B1A81">
              <w:tc>
                <w:tcPr>
                  <w:tcW w:w="625" w:type="dxa"/>
                </w:tcPr>
                <w:p w:rsidR="00A16F41" w:rsidRPr="0063139F" w:rsidRDefault="00D91B9B" w:rsidP="00E6157A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8"/>
                  <w:r w:rsidR="00B330C6" w:rsidRPr="0063139F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63139F">
                    <w:rPr>
                      <w:rFonts w:cs="Arial"/>
                      <w:sz w:val="21"/>
                      <w:szCs w:val="21"/>
                    </w:rPr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  <w:bookmarkEnd w:id="19"/>
                </w:p>
              </w:tc>
              <w:tc>
                <w:tcPr>
                  <w:tcW w:w="3605" w:type="dxa"/>
                  <w:vAlign w:val="center"/>
                </w:tcPr>
                <w:p w:rsidR="00A16F41" w:rsidRPr="0063139F" w:rsidRDefault="00D75C8C" w:rsidP="007B1A81">
                  <w:pPr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b/>
                      <w:sz w:val="21"/>
                      <w:szCs w:val="21"/>
                    </w:rPr>
                    <w:t>ADOPTION COUNSELOR</w:t>
                  </w:r>
                  <w:r w:rsidR="0075049B" w:rsidRPr="0063139F">
                    <w:rPr>
                      <w:rFonts w:cs="Arial"/>
                      <w:b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7200" w:type="dxa"/>
                  <w:gridSpan w:val="2"/>
                  <w:vAlign w:val="center"/>
                </w:tcPr>
                <w:p w:rsidR="00A16F41" w:rsidRPr="00EB6565" w:rsidRDefault="0075049B" w:rsidP="007B1A81">
                  <w:pPr>
                    <w:ind w:right="347"/>
                    <w:rPr>
                      <w:rFonts w:cs="Arial"/>
                      <w:sz w:val="20"/>
                      <w:szCs w:val="20"/>
                    </w:rPr>
                  </w:pPr>
                  <w:r w:rsidRPr="00EB6565">
                    <w:rPr>
                      <w:rFonts w:cs="Arial"/>
                      <w:sz w:val="20"/>
                      <w:szCs w:val="20"/>
                    </w:rPr>
                    <w:t>Meet with prospective new pet owners and help them select the RIGHT animal for their family</w:t>
                  </w:r>
                </w:p>
              </w:tc>
            </w:tr>
            <w:tr w:rsidR="00A16F41" w:rsidRPr="0063139F" w:rsidTr="007B1A81">
              <w:tc>
                <w:tcPr>
                  <w:tcW w:w="625" w:type="dxa"/>
                </w:tcPr>
                <w:p w:rsidR="00A16F41" w:rsidRPr="0063139F" w:rsidRDefault="00D91B9B" w:rsidP="00E6157A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9"/>
                  <w:r w:rsidR="00B330C6" w:rsidRPr="0063139F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63139F">
                    <w:rPr>
                      <w:rFonts w:cs="Arial"/>
                      <w:sz w:val="21"/>
                      <w:szCs w:val="21"/>
                    </w:rPr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  <w:bookmarkEnd w:id="20"/>
                </w:p>
              </w:tc>
              <w:tc>
                <w:tcPr>
                  <w:tcW w:w="3605" w:type="dxa"/>
                  <w:vAlign w:val="center"/>
                </w:tcPr>
                <w:p w:rsidR="00A16F41" w:rsidRPr="0063139F" w:rsidRDefault="00D75C8C" w:rsidP="007B1A81">
                  <w:pPr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b/>
                      <w:sz w:val="21"/>
                      <w:szCs w:val="21"/>
                    </w:rPr>
                    <w:t>TRAINER</w:t>
                  </w:r>
                  <w:r w:rsidR="0075049B" w:rsidRPr="0063139F">
                    <w:rPr>
                      <w:rFonts w:cs="Arial"/>
                      <w:b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7200" w:type="dxa"/>
                  <w:gridSpan w:val="2"/>
                  <w:vAlign w:val="center"/>
                </w:tcPr>
                <w:p w:rsidR="00A16F41" w:rsidRPr="00EB6565" w:rsidRDefault="0075049B" w:rsidP="007B1A81">
                  <w:pPr>
                    <w:ind w:right="347"/>
                    <w:rPr>
                      <w:rFonts w:cs="Arial"/>
                      <w:sz w:val="20"/>
                      <w:szCs w:val="20"/>
                    </w:rPr>
                  </w:pPr>
                  <w:r w:rsidRPr="00EB6565">
                    <w:rPr>
                      <w:rFonts w:cs="Arial"/>
                      <w:sz w:val="20"/>
                      <w:szCs w:val="20"/>
                    </w:rPr>
                    <w:t>Help our shelter dogs learn basic manners and commands</w:t>
                  </w:r>
                </w:p>
              </w:tc>
            </w:tr>
            <w:tr w:rsidR="00A16F41" w:rsidRPr="0063139F" w:rsidTr="007B1A81">
              <w:tc>
                <w:tcPr>
                  <w:tcW w:w="625" w:type="dxa"/>
                </w:tcPr>
                <w:p w:rsidR="00A16F41" w:rsidRPr="0063139F" w:rsidRDefault="00D91B9B" w:rsidP="00E6157A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0"/>
                  <w:r w:rsidR="00B330C6" w:rsidRPr="0063139F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63139F">
                    <w:rPr>
                      <w:rFonts w:cs="Arial"/>
                      <w:sz w:val="21"/>
                      <w:szCs w:val="21"/>
                    </w:rPr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  <w:bookmarkEnd w:id="21"/>
                </w:p>
              </w:tc>
              <w:tc>
                <w:tcPr>
                  <w:tcW w:w="3605" w:type="dxa"/>
                  <w:vAlign w:val="center"/>
                </w:tcPr>
                <w:p w:rsidR="00A16F41" w:rsidRPr="0063139F" w:rsidRDefault="00D75C8C" w:rsidP="007B1A81">
                  <w:pPr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b/>
                      <w:sz w:val="21"/>
                      <w:szCs w:val="21"/>
                    </w:rPr>
                    <w:t>BEHAVIOR EVALUATION</w:t>
                  </w:r>
                  <w:r w:rsidR="0075049B" w:rsidRPr="0063139F">
                    <w:rPr>
                      <w:rFonts w:cs="Arial"/>
                      <w:b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7200" w:type="dxa"/>
                  <w:gridSpan w:val="2"/>
                  <w:vAlign w:val="center"/>
                </w:tcPr>
                <w:p w:rsidR="00A16F41" w:rsidRPr="00EB6565" w:rsidRDefault="0075049B" w:rsidP="007B1A81">
                  <w:pPr>
                    <w:ind w:right="347"/>
                    <w:rPr>
                      <w:rFonts w:cs="Arial"/>
                      <w:sz w:val="20"/>
                      <w:szCs w:val="20"/>
                    </w:rPr>
                  </w:pPr>
                  <w:r w:rsidRPr="00EB6565">
                    <w:rPr>
                      <w:rFonts w:cs="Arial"/>
                      <w:sz w:val="20"/>
                      <w:szCs w:val="20"/>
                    </w:rPr>
                    <w:t>Evaluate dogs on temperament to bette</w:t>
                  </w:r>
                  <w:r w:rsidR="00AF2963" w:rsidRPr="00EB6565">
                    <w:rPr>
                      <w:rFonts w:cs="Arial"/>
                      <w:sz w:val="20"/>
                      <w:szCs w:val="20"/>
                    </w:rPr>
                    <w:t>r help them find the right home</w:t>
                  </w:r>
                </w:p>
              </w:tc>
            </w:tr>
            <w:tr w:rsidR="00A16F41" w:rsidRPr="0063139F" w:rsidTr="007B1A81">
              <w:tc>
                <w:tcPr>
                  <w:tcW w:w="625" w:type="dxa"/>
                </w:tcPr>
                <w:p w:rsidR="00A16F41" w:rsidRPr="0063139F" w:rsidRDefault="00D91B9B" w:rsidP="00E6157A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1"/>
                  <w:r w:rsidR="00B330C6" w:rsidRPr="0063139F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63139F">
                    <w:rPr>
                      <w:rFonts w:cs="Arial"/>
                      <w:sz w:val="21"/>
                      <w:szCs w:val="21"/>
                    </w:rPr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  <w:bookmarkEnd w:id="22"/>
                </w:p>
              </w:tc>
              <w:tc>
                <w:tcPr>
                  <w:tcW w:w="3605" w:type="dxa"/>
                  <w:vAlign w:val="center"/>
                </w:tcPr>
                <w:p w:rsidR="00A16F41" w:rsidRPr="0063139F" w:rsidRDefault="00D75C8C" w:rsidP="007B1A81">
                  <w:pPr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b/>
                      <w:sz w:val="21"/>
                      <w:szCs w:val="21"/>
                    </w:rPr>
                    <w:t>GROOMER</w:t>
                  </w:r>
                  <w:r w:rsidR="0075049B" w:rsidRPr="0063139F">
                    <w:rPr>
                      <w:rFonts w:cs="Arial"/>
                      <w:b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7200" w:type="dxa"/>
                  <w:gridSpan w:val="2"/>
                  <w:vAlign w:val="center"/>
                </w:tcPr>
                <w:p w:rsidR="00A16F41" w:rsidRPr="00EB6565" w:rsidRDefault="0075049B" w:rsidP="007B1A81">
                  <w:pPr>
                    <w:ind w:right="347"/>
                    <w:rPr>
                      <w:rFonts w:cs="Arial"/>
                      <w:sz w:val="20"/>
                      <w:szCs w:val="20"/>
                    </w:rPr>
                  </w:pPr>
                  <w:r w:rsidRPr="00EB6565">
                    <w:rPr>
                      <w:rFonts w:cs="Arial"/>
                      <w:sz w:val="20"/>
                      <w:szCs w:val="20"/>
                    </w:rPr>
                    <w:t xml:space="preserve">Bathe, brush, clip nails and fur so the dogs and cats look </w:t>
                  </w:r>
                  <w:r w:rsidR="0063033C" w:rsidRPr="00EB6565">
                    <w:rPr>
                      <w:rFonts w:cs="Arial"/>
                      <w:sz w:val="20"/>
                      <w:szCs w:val="20"/>
                    </w:rPr>
                    <w:t>wonderful</w:t>
                  </w:r>
                  <w:r w:rsidRPr="00EB6565">
                    <w:rPr>
                      <w:rFonts w:cs="Arial"/>
                      <w:sz w:val="20"/>
                      <w:szCs w:val="20"/>
                    </w:rPr>
                    <w:t xml:space="preserve"> for adoption</w:t>
                  </w:r>
                </w:p>
              </w:tc>
            </w:tr>
            <w:tr w:rsidR="00D75C8C" w:rsidRPr="0063139F" w:rsidTr="007B1A81">
              <w:tc>
                <w:tcPr>
                  <w:tcW w:w="625" w:type="dxa"/>
                </w:tcPr>
                <w:p w:rsidR="00D75C8C" w:rsidRPr="0063139F" w:rsidRDefault="00D91B9B" w:rsidP="00E6157A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2"/>
                  <w:r w:rsidR="00B330C6" w:rsidRPr="0063139F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63139F">
                    <w:rPr>
                      <w:rFonts w:cs="Arial"/>
                      <w:sz w:val="21"/>
                      <w:szCs w:val="21"/>
                    </w:rPr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  <w:bookmarkEnd w:id="23"/>
                </w:p>
              </w:tc>
              <w:tc>
                <w:tcPr>
                  <w:tcW w:w="3605" w:type="dxa"/>
                  <w:vAlign w:val="center"/>
                </w:tcPr>
                <w:p w:rsidR="00D75C8C" w:rsidRPr="0063139F" w:rsidRDefault="00D75C8C" w:rsidP="007B1A81">
                  <w:pPr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b/>
                      <w:sz w:val="21"/>
                      <w:szCs w:val="21"/>
                    </w:rPr>
                    <w:t>POOPER SCOOPER</w:t>
                  </w:r>
                  <w:r w:rsidR="0075049B" w:rsidRPr="0063139F">
                    <w:rPr>
                      <w:rFonts w:cs="Arial"/>
                      <w:b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7200" w:type="dxa"/>
                  <w:gridSpan w:val="2"/>
                  <w:vAlign w:val="center"/>
                </w:tcPr>
                <w:p w:rsidR="00D75C8C" w:rsidRPr="00EB6565" w:rsidRDefault="0063033C" w:rsidP="007B1A81">
                  <w:pPr>
                    <w:ind w:right="347"/>
                    <w:rPr>
                      <w:rFonts w:cs="Arial"/>
                      <w:sz w:val="20"/>
                      <w:szCs w:val="20"/>
                    </w:rPr>
                  </w:pPr>
                  <w:r w:rsidRPr="00EB6565">
                    <w:rPr>
                      <w:rFonts w:cs="Arial"/>
                      <w:sz w:val="20"/>
                      <w:szCs w:val="20"/>
                    </w:rPr>
                    <w:t>Assist</w:t>
                  </w:r>
                  <w:r w:rsidR="0075049B" w:rsidRPr="00EB6565">
                    <w:rPr>
                      <w:rFonts w:cs="Arial"/>
                      <w:sz w:val="20"/>
                      <w:szCs w:val="20"/>
                    </w:rPr>
                    <w:t xml:space="preserve"> with cleaning the dog runs a</w:t>
                  </w:r>
                  <w:r w:rsidR="00E6157A" w:rsidRPr="00EB6565">
                    <w:rPr>
                      <w:rFonts w:cs="Arial"/>
                      <w:sz w:val="20"/>
                      <w:szCs w:val="20"/>
                    </w:rPr>
                    <w:t>n</w:t>
                  </w:r>
                  <w:r w:rsidR="0075049B" w:rsidRPr="00EB6565">
                    <w:rPr>
                      <w:rFonts w:cs="Arial"/>
                      <w:sz w:val="20"/>
                      <w:szCs w:val="20"/>
                    </w:rPr>
                    <w:t>d cat cages</w:t>
                  </w:r>
                </w:p>
              </w:tc>
            </w:tr>
            <w:tr w:rsidR="00D75C8C" w:rsidRPr="0063139F" w:rsidTr="007B1A81">
              <w:tc>
                <w:tcPr>
                  <w:tcW w:w="625" w:type="dxa"/>
                </w:tcPr>
                <w:p w:rsidR="00D75C8C" w:rsidRPr="0063139F" w:rsidRDefault="00D91B9B" w:rsidP="00E6157A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3"/>
                  <w:r w:rsidR="00B330C6" w:rsidRPr="0063139F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63139F">
                    <w:rPr>
                      <w:rFonts w:cs="Arial"/>
                      <w:sz w:val="21"/>
                      <w:szCs w:val="21"/>
                    </w:rPr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  <w:bookmarkEnd w:id="24"/>
                </w:p>
              </w:tc>
              <w:tc>
                <w:tcPr>
                  <w:tcW w:w="3605" w:type="dxa"/>
                  <w:vAlign w:val="center"/>
                </w:tcPr>
                <w:p w:rsidR="00D75C8C" w:rsidRPr="0063139F" w:rsidRDefault="00D75C8C" w:rsidP="007B1A81">
                  <w:pPr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b/>
                      <w:sz w:val="21"/>
                      <w:szCs w:val="21"/>
                    </w:rPr>
                    <w:t>TURN-OUTS</w:t>
                  </w:r>
                  <w:r w:rsidR="0075049B" w:rsidRPr="0063139F">
                    <w:rPr>
                      <w:rFonts w:cs="Arial"/>
                      <w:b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7200" w:type="dxa"/>
                  <w:gridSpan w:val="2"/>
                  <w:vAlign w:val="center"/>
                </w:tcPr>
                <w:p w:rsidR="00D75C8C" w:rsidRPr="00EB6565" w:rsidRDefault="0075049B" w:rsidP="007B1A81">
                  <w:pPr>
                    <w:ind w:right="347"/>
                    <w:rPr>
                      <w:rFonts w:cs="Arial"/>
                      <w:sz w:val="20"/>
                      <w:szCs w:val="20"/>
                    </w:rPr>
                  </w:pPr>
                  <w:r w:rsidRPr="00EB6565">
                    <w:rPr>
                      <w:rFonts w:cs="Arial"/>
                      <w:sz w:val="20"/>
                      <w:szCs w:val="20"/>
                    </w:rPr>
                    <w:t>Let the dogs out and spend some quality ti</w:t>
                  </w:r>
                  <w:r w:rsidR="00E6157A" w:rsidRPr="00EB6565">
                    <w:rPr>
                      <w:rFonts w:cs="Arial"/>
                      <w:sz w:val="20"/>
                      <w:szCs w:val="20"/>
                    </w:rPr>
                    <w:t>m</w:t>
                  </w:r>
                  <w:r w:rsidRPr="00EB6565">
                    <w:rPr>
                      <w:rFonts w:cs="Arial"/>
                      <w:sz w:val="20"/>
                      <w:szCs w:val="20"/>
                    </w:rPr>
                    <w:t>e with each of them</w:t>
                  </w:r>
                </w:p>
              </w:tc>
            </w:tr>
            <w:tr w:rsidR="00D75C8C" w:rsidRPr="0063139F" w:rsidTr="007B1A81">
              <w:tc>
                <w:tcPr>
                  <w:tcW w:w="625" w:type="dxa"/>
                </w:tcPr>
                <w:p w:rsidR="00D75C8C" w:rsidRPr="0063139F" w:rsidRDefault="00D91B9B" w:rsidP="00E6157A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4"/>
                  <w:r w:rsidR="00B330C6" w:rsidRPr="0063139F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63139F">
                    <w:rPr>
                      <w:rFonts w:cs="Arial"/>
                      <w:sz w:val="21"/>
                      <w:szCs w:val="21"/>
                    </w:rPr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  <w:bookmarkEnd w:id="25"/>
                </w:p>
              </w:tc>
              <w:tc>
                <w:tcPr>
                  <w:tcW w:w="3605" w:type="dxa"/>
                  <w:vAlign w:val="center"/>
                </w:tcPr>
                <w:p w:rsidR="00D75C8C" w:rsidRPr="0063139F" w:rsidRDefault="00D75C8C" w:rsidP="007B1A81">
                  <w:pPr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b/>
                      <w:sz w:val="21"/>
                      <w:szCs w:val="21"/>
                    </w:rPr>
                    <w:t>LOST PET GUIDES</w:t>
                  </w:r>
                  <w:r w:rsidR="0075049B" w:rsidRPr="0063139F">
                    <w:rPr>
                      <w:rFonts w:cs="Arial"/>
                      <w:b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7200" w:type="dxa"/>
                  <w:gridSpan w:val="2"/>
                  <w:vAlign w:val="center"/>
                </w:tcPr>
                <w:p w:rsidR="00D75C8C" w:rsidRPr="00EB6565" w:rsidRDefault="0075049B" w:rsidP="007B1A81">
                  <w:pPr>
                    <w:ind w:right="347"/>
                    <w:rPr>
                      <w:rFonts w:cs="Arial"/>
                      <w:sz w:val="20"/>
                      <w:szCs w:val="20"/>
                    </w:rPr>
                  </w:pPr>
                  <w:r w:rsidRPr="00EB6565">
                    <w:rPr>
                      <w:rFonts w:cs="Arial"/>
                      <w:sz w:val="20"/>
                      <w:szCs w:val="20"/>
                    </w:rPr>
                    <w:t>Assist owners in finding their lost pets</w:t>
                  </w:r>
                </w:p>
              </w:tc>
            </w:tr>
            <w:tr w:rsidR="00D75C8C" w:rsidRPr="0063139F" w:rsidTr="007B1A81">
              <w:tc>
                <w:tcPr>
                  <w:tcW w:w="625" w:type="dxa"/>
                </w:tcPr>
                <w:p w:rsidR="00D75C8C" w:rsidRPr="0063139F" w:rsidRDefault="00D91B9B" w:rsidP="00E6157A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5"/>
                  <w:r w:rsidR="00B330C6" w:rsidRPr="0063139F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63139F">
                    <w:rPr>
                      <w:rFonts w:cs="Arial"/>
                      <w:sz w:val="21"/>
                      <w:szCs w:val="21"/>
                    </w:rPr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bookmarkStart w:id="27" w:name="_GoBack"/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bookmarkEnd w:id="27"/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  <w:bookmarkEnd w:id="26"/>
                </w:p>
              </w:tc>
              <w:tc>
                <w:tcPr>
                  <w:tcW w:w="3605" w:type="dxa"/>
                  <w:vAlign w:val="center"/>
                </w:tcPr>
                <w:p w:rsidR="00D75C8C" w:rsidRPr="0063139F" w:rsidRDefault="00D75C8C" w:rsidP="007B1A81">
                  <w:pPr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b/>
                      <w:sz w:val="21"/>
                      <w:szCs w:val="21"/>
                    </w:rPr>
                    <w:t>NEWSLETTER</w:t>
                  </w:r>
                  <w:r w:rsidR="0075049B" w:rsidRPr="0063139F">
                    <w:rPr>
                      <w:rFonts w:cs="Arial"/>
                      <w:b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7200" w:type="dxa"/>
                  <w:gridSpan w:val="2"/>
                  <w:vAlign w:val="center"/>
                </w:tcPr>
                <w:p w:rsidR="00D75C8C" w:rsidRPr="00EB6565" w:rsidRDefault="0075049B" w:rsidP="007B1A81">
                  <w:pPr>
                    <w:ind w:right="347"/>
                    <w:rPr>
                      <w:rFonts w:cs="Arial"/>
                      <w:sz w:val="20"/>
                      <w:szCs w:val="20"/>
                    </w:rPr>
                  </w:pPr>
                  <w:r w:rsidRPr="00EB6565">
                    <w:rPr>
                      <w:rFonts w:cs="Arial"/>
                      <w:sz w:val="20"/>
                      <w:szCs w:val="20"/>
                    </w:rPr>
                    <w:t>Assist in developing and creating a quarterly Animal Services newsletter</w:t>
                  </w:r>
                  <w:r w:rsidR="0063033C" w:rsidRPr="00EB656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75C8C" w:rsidRPr="0063139F" w:rsidTr="007B1A81">
              <w:tc>
                <w:tcPr>
                  <w:tcW w:w="625" w:type="dxa"/>
                </w:tcPr>
                <w:p w:rsidR="00D75C8C" w:rsidRPr="0063139F" w:rsidRDefault="00D91B9B" w:rsidP="00E6157A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6"/>
                  <w:r w:rsidR="00B330C6" w:rsidRPr="0063139F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63139F">
                    <w:rPr>
                      <w:rFonts w:cs="Arial"/>
                      <w:sz w:val="21"/>
                      <w:szCs w:val="21"/>
                    </w:rPr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  <w:bookmarkEnd w:id="28"/>
                </w:p>
              </w:tc>
              <w:tc>
                <w:tcPr>
                  <w:tcW w:w="3605" w:type="dxa"/>
                  <w:vAlign w:val="center"/>
                </w:tcPr>
                <w:p w:rsidR="00D75C8C" w:rsidRPr="0063139F" w:rsidRDefault="00D75C8C" w:rsidP="007B1A81">
                  <w:pPr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b/>
                      <w:sz w:val="21"/>
                      <w:szCs w:val="21"/>
                    </w:rPr>
                    <w:t xml:space="preserve">PETFINDER, PET </w:t>
                  </w:r>
                  <w:r w:rsidR="00E6157A" w:rsidRPr="0063139F">
                    <w:rPr>
                      <w:rFonts w:cs="Arial"/>
                      <w:b/>
                      <w:sz w:val="21"/>
                      <w:szCs w:val="21"/>
                    </w:rPr>
                    <w:t>PHOTOGRAPHY:</w:t>
                  </w:r>
                </w:p>
              </w:tc>
              <w:tc>
                <w:tcPr>
                  <w:tcW w:w="7200" w:type="dxa"/>
                  <w:gridSpan w:val="2"/>
                  <w:vAlign w:val="center"/>
                </w:tcPr>
                <w:p w:rsidR="00D75C8C" w:rsidRPr="00EB6565" w:rsidRDefault="0075049B" w:rsidP="007B1A81">
                  <w:pPr>
                    <w:ind w:right="347"/>
                    <w:rPr>
                      <w:rFonts w:cs="Arial"/>
                      <w:sz w:val="20"/>
                      <w:szCs w:val="20"/>
                    </w:rPr>
                  </w:pPr>
                  <w:r w:rsidRPr="00EB6565">
                    <w:rPr>
                      <w:rFonts w:cs="Arial"/>
                      <w:sz w:val="20"/>
                      <w:szCs w:val="20"/>
                    </w:rPr>
                    <w:t>Photograph and write descriptions of animals to be featured for adoption</w:t>
                  </w:r>
                  <w:r w:rsidR="00E6157A" w:rsidRPr="00EB6565">
                    <w:rPr>
                      <w:rFonts w:cs="Arial"/>
                      <w:sz w:val="20"/>
                      <w:szCs w:val="20"/>
                    </w:rPr>
                    <w:t xml:space="preserve"> flyers</w:t>
                  </w:r>
                  <w:r w:rsidR="004C47DF">
                    <w:rPr>
                      <w:rFonts w:cs="Arial"/>
                      <w:sz w:val="20"/>
                      <w:szCs w:val="20"/>
                    </w:rPr>
                    <w:t>, petfinder and facebook</w:t>
                  </w:r>
                </w:p>
              </w:tc>
            </w:tr>
            <w:tr w:rsidR="00D75C8C" w:rsidRPr="0063139F" w:rsidTr="007B1A81">
              <w:tc>
                <w:tcPr>
                  <w:tcW w:w="625" w:type="dxa"/>
                </w:tcPr>
                <w:p w:rsidR="00D75C8C" w:rsidRPr="0063139F" w:rsidRDefault="00D91B9B" w:rsidP="00E6157A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17"/>
                  <w:r w:rsidR="00B330C6" w:rsidRPr="0063139F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63139F">
                    <w:rPr>
                      <w:rFonts w:cs="Arial"/>
                      <w:sz w:val="21"/>
                      <w:szCs w:val="21"/>
                    </w:rPr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  <w:bookmarkEnd w:id="29"/>
                </w:p>
              </w:tc>
              <w:tc>
                <w:tcPr>
                  <w:tcW w:w="3605" w:type="dxa"/>
                  <w:vAlign w:val="center"/>
                </w:tcPr>
                <w:p w:rsidR="00D75C8C" w:rsidRPr="0063139F" w:rsidRDefault="00D75C8C" w:rsidP="007B1A81">
                  <w:pPr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b/>
                      <w:sz w:val="21"/>
                      <w:szCs w:val="21"/>
                    </w:rPr>
                    <w:t>SPECIAL EVENTS</w:t>
                  </w:r>
                  <w:r w:rsidR="0075049B" w:rsidRPr="0063139F">
                    <w:rPr>
                      <w:rFonts w:cs="Arial"/>
                      <w:b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7200" w:type="dxa"/>
                  <w:gridSpan w:val="2"/>
                  <w:vAlign w:val="center"/>
                </w:tcPr>
                <w:p w:rsidR="00D75C8C" w:rsidRPr="00EB6565" w:rsidRDefault="0075049B" w:rsidP="007B1A81">
                  <w:pPr>
                    <w:ind w:right="347"/>
                    <w:rPr>
                      <w:rFonts w:cs="Arial"/>
                      <w:sz w:val="20"/>
                      <w:szCs w:val="20"/>
                    </w:rPr>
                  </w:pPr>
                  <w:r w:rsidRPr="00EB6565">
                    <w:rPr>
                      <w:rFonts w:cs="Arial"/>
                      <w:sz w:val="20"/>
                      <w:szCs w:val="20"/>
                    </w:rPr>
                    <w:t xml:space="preserve">You don’t have the time to come in regularly, but </w:t>
                  </w:r>
                  <w:r w:rsidR="0063033C" w:rsidRPr="00EB6565">
                    <w:rPr>
                      <w:rFonts w:cs="Arial"/>
                      <w:sz w:val="20"/>
                      <w:szCs w:val="20"/>
                    </w:rPr>
                    <w:t>want</w:t>
                  </w:r>
                  <w:r w:rsidRPr="00EB6565">
                    <w:rPr>
                      <w:rFonts w:cs="Arial"/>
                      <w:sz w:val="20"/>
                      <w:szCs w:val="20"/>
                    </w:rPr>
                    <w:t xml:space="preserve"> to work special events </w:t>
                  </w:r>
                  <w:r w:rsidR="00AF2963" w:rsidRPr="00EB6565">
                    <w:rPr>
                      <w:rFonts w:cs="Arial"/>
                      <w:sz w:val="20"/>
                      <w:szCs w:val="20"/>
                    </w:rPr>
                    <w:t>like the Adopt</w:t>
                  </w:r>
                  <w:r w:rsidR="004C47DF">
                    <w:rPr>
                      <w:rFonts w:cs="Arial"/>
                      <w:sz w:val="20"/>
                      <w:szCs w:val="20"/>
                    </w:rPr>
                    <w:t>-</w:t>
                  </w:r>
                  <w:r w:rsidR="00AF2963" w:rsidRPr="00EB6565">
                    <w:rPr>
                      <w:rFonts w:cs="Arial"/>
                      <w:sz w:val="20"/>
                      <w:szCs w:val="20"/>
                    </w:rPr>
                    <w:t>a</w:t>
                  </w:r>
                  <w:r w:rsidR="004C47DF">
                    <w:rPr>
                      <w:rFonts w:cs="Arial"/>
                      <w:sz w:val="20"/>
                      <w:szCs w:val="20"/>
                    </w:rPr>
                    <w:t>-</w:t>
                  </w:r>
                  <w:r w:rsidR="00AF2963" w:rsidRPr="00EB6565">
                    <w:rPr>
                      <w:rFonts w:cs="Arial"/>
                      <w:sz w:val="20"/>
                      <w:szCs w:val="20"/>
                    </w:rPr>
                    <w:t xml:space="preserve">thon and </w:t>
                  </w:r>
                  <w:r w:rsidR="00443139" w:rsidRPr="00EB6565">
                    <w:rPr>
                      <w:rFonts w:cs="Arial"/>
                      <w:sz w:val="20"/>
                      <w:szCs w:val="20"/>
                    </w:rPr>
                    <w:t>Home 4 the Holidays</w:t>
                  </w:r>
                </w:p>
              </w:tc>
            </w:tr>
            <w:tr w:rsidR="00AF2963" w:rsidRPr="0063139F" w:rsidTr="007B1A81">
              <w:tc>
                <w:tcPr>
                  <w:tcW w:w="625" w:type="dxa"/>
                </w:tcPr>
                <w:p w:rsidR="00AF2963" w:rsidRPr="0063139F" w:rsidRDefault="00D91B9B" w:rsidP="00E6157A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8"/>
                  <w:r w:rsidR="00B330C6" w:rsidRPr="0063139F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63139F">
                    <w:rPr>
                      <w:rFonts w:cs="Arial"/>
                      <w:sz w:val="21"/>
                      <w:szCs w:val="21"/>
                    </w:rPr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  <w:bookmarkEnd w:id="30"/>
                </w:p>
              </w:tc>
              <w:tc>
                <w:tcPr>
                  <w:tcW w:w="3605" w:type="dxa"/>
                  <w:vAlign w:val="center"/>
                </w:tcPr>
                <w:p w:rsidR="00AF2963" w:rsidRPr="0063139F" w:rsidRDefault="00AF2963" w:rsidP="007B1A81">
                  <w:pPr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b/>
                      <w:sz w:val="21"/>
                      <w:szCs w:val="21"/>
                    </w:rPr>
                    <w:t>FOSTER CARE:</w:t>
                  </w:r>
                </w:p>
              </w:tc>
              <w:tc>
                <w:tcPr>
                  <w:tcW w:w="7200" w:type="dxa"/>
                  <w:gridSpan w:val="2"/>
                  <w:vAlign w:val="center"/>
                </w:tcPr>
                <w:p w:rsidR="00AF2963" w:rsidRPr="00EB6565" w:rsidRDefault="00AF2963" w:rsidP="007B1A81">
                  <w:pPr>
                    <w:ind w:right="347"/>
                    <w:rPr>
                      <w:rFonts w:cs="Arial"/>
                      <w:sz w:val="20"/>
                      <w:szCs w:val="20"/>
                    </w:rPr>
                  </w:pPr>
                  <w:r w:rsidRPr="00EB6565">
                    <w:rPr>
                      <w:rFonts w:cs="Arial"/>
                      <w:sz w:val="20"/>
                      <w:szCs w:val="20"/>
                    </w:rPr>
                    <w:t>Provide temporary housing and care for shelter animals at your home</w:t>
                  </w:r>
                </w:p>
              </w:tc>
            </w:tr>
            <w:tr w:rsidR="00D75C8C" w:rsidRPr="00EB6565" w:rsidTr="007B1A81">
              <w:trPr>
                <w:gridAfter w:val="1"/>
                <w:wAfter w:w="180" w:type="dxa"/>
              </w:trPr>
              <w:tc>
                <w:tcPr>
                  <w:tcW w:w="625" w:type="dxa"/>
                </w:tcPr>
                <w:p w:rsidR="00D75C8C" w:rsidRPr="0063139F" w:rsidRDefault="00D91B9B" w:rsidP="00E6157A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9"/>
                  <w:r w:rsidR="00B330C6" w:rsidRPr="0063139F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63139F">
                    <w:rPr>
                      <w:rFonts w:cs="Arial"/>
                      <w:sz w:val="21"/>
                      <w:szCs w:val="21"/>
                    </w:rPr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B330C6" w:rsidRPr="0063139F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63139F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  <w:bookmarkEnd w:id="31"/>
                </w:p>
              </w:tc>
              <w:tc>
                <w:tcPr>
                  <w:tcW w:w="3605" w:type="dxa"/>
                  <w:vAlign w:val="center"/>
                </w:tcPr>
                <w:p w:rsidR="00D75C8C" w:rsidRPr="0063139F" w:rsidRDefault="00D75C8C" w:rsidP="007B1A81">
                  <w:pPr>
                    <w:rPr>
                      <w:rFonts w:cs="Arial"/>
                      <w:b/>
                      <w:sz w:val="21"/>
                      <w:szCs w:val="21"/>
                    </w:rPr>
                  </w:pPr>
                  <w:r w:rsidRPr="0063139F">
                    <w:rPr>
                      <w:rFonts w:cs="Arial"/>
                      <w:b/>
                      <w:sz w:val="21"/>
                      <w:szCs w:val="21"/>
                    </w:rPr>
                    <w:t>WHATEVER</w:t>
                  </w:r>
                  <w:r w:rsidR="0075049B" w:rsidRPr="0063139F">
                    <w:rPr>
                      <w:rFonts w:cs="Arial"/>
                      <w:b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7020" w:type="dxa"/>
                  <w:vAlign w:val="center"/>
                </w:tcPr>
                <w:p w:rsidR="00D75C8C" w:rsidRPr="00EB6565" w:rsidRDefault="0063033C" w:rsidP="007B1A81">
                  <w:pPr>
                    <w:ind w:right="347"/>
                    <w:rPr>
                      <w:rFonts w:cs="Arial"/>
                      <w:sz w:val="20"/>
                      <w:szCs w:val="20"/>
                    </w:rPr>
                  </w:pPr>
                  <w:r w:rsidRPr="00EB6565">
                    <w:rPr>
                      <w:rFonts w:cs="Arial"/>
                      <w:sz w:val="20"/>
                      <w:szCs w:val="20"/>
                    </w:rPr>
                    <w:t>Willing to help with whatever we need help with on that particular day!</w:t>
                  </w:r>
                </w:p>
              </w:tc>
            </w:tr>
          </w:tbl>
          <w:p w:rsidR="00CC0EFB" w:rsidRPr="0063033C" w:rsidRDefault="00CC0EFB">
            <w:pPr>
              <w:rPr>
                <w:rFonts w:cs="Arial"/>
                <w:sz w:val="22"/>
              </w:rPr>
            </w:pPr>
          </w:p>
        </w:tc>
      </w:tr>
      <w:tr w:rsidR="00A16F41" w:rsidRPr="0063033C" w:rsidTr="00333C6A">
        <w:tc>
          <w:tcPr>
            <w:tcW w:w="10908" w:type="dxa"/>
            <w:gridSpan w:val="4"/>
            <w:shd w:val="clear" w:color="auto" w:fill="8DB3E2" w:themeFill="text2" w:themeFillTint="66"/>
          </w:tcPr>
          <w:p w:rsidR="00A16F41" w:rsidRPr="009D58AB" w:rsidRDefault="00333C6A" w:rsidP="00333C6A">
            <w:pPr>
              <w:jc w:val="center"/>
              <w:rPr>
                <w:rFonts w:cs="Arial"/>
                <w:b/>
                <w:sz w:val="22"/>
              </w:rPr>
            </w:pPr>
            <w:r w:rsidRPr="009D58AB">
              <w:rPr>
                <w:rFonts w:cs="Arial"/>
                <w:b/>
                <w:sz w:val="22"/>
              </w:rPr>
              <w:t>EMERGENCY CONTACTS</w:t>
            </w:r>
          </w:p>
        </w:tc>
      </w:tr>
      <w:tr w:rsidR="00333C6A" w:rsidRPr="0063033C" w:rsidTr="00AB6950">
        <w:tc>
          <w:tcPr>
            <w:tcW w:w="10908" w:type="dxa"/>
            <w:gridSpan w:val="4"/>
          </w:tcPr>
          <w:tbl>
            <w:tblPr>
              <w:tblStyle w:val="TableGrid"/>
              <w:tblW w:w="11004" w:type="dxa"/>
              <w:tblLayout w:type="fixed"/>
              <w:tblLook w:val="04A0"/>
            </w:tblPr>
            <w:tblGrid>
              <w:gridCol w:w="2335"/>
              <w:gridCol w:w="720"/>
              <w:gridCol w:w="2610"/>
              <w:gridCol w:w="1985"/>
              <w:gridCol w:w="3027"/>
              <w:gridCol w:w="327"/>
            </w:tblGrid>
            <w:tr w:rsidR="00333C6A" w:rsidRPr="0063033C" w:rsidTr="00CD0868">
              <w:trPr>
                <w:gridAfter w:val="1"/>
                <w:wAfter w:w="327" w:type="dxa"/>
                <w:trHeight w:val="288"/>
              </w:trPr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3C6A" w:rsidRPr="0063033C" w:rsidRDefault="00333C6A" w:rsidP="00CD0868">
                  <w:pPr>
                    <w:jc w:val="right"/>
                    <w:rPr>
                      <w:rFonts w:cs="Arial"/>
                      <w:sz w:val="22"/>
                    </w:rPr>
                  </w:pPr>
                  <w:r w:rsidRPr="0063033C">
                    <w:rPr>
                      <w:rFonts w:cs="Arial"/>
                      <w:sz w:val="22"/>
                    </w:rPr>
                    <w:t>Emergency Contact:</w:t>
                  </w:r>
                </w:p>
              </w:tc>
              <w:tc>
                <w:tcPr>
                  <w:tcW w:w="8342" w:type="dxa"/>
                  <w:gridSpan w:val="4"/>
                  <w:tcBorders>
                    <w:left w:val="nil"/>
                  </w:tcBorders>
                </w:tcPr>
                <w:p w:rsidR="00333C6A" w:rsidRPr="00B330C6" w:rsidRDefault="00D91B9B" w:rsidP="00DF02AC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3"/>
                  <w:r w:rsidR="00DF02A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DF02A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</w:tr>
            <w:tr w:rsidR="00443139" w:rsidRPr="0063033C" w:rsidTr="00443139">
              <w:trPr>
                <w:trHeight w:val="288"/>
              </w:trPr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868" w:rsidRPr="0063033C" w:rsidRDefault="00CD0868" w:rsidP="00CD0868">
                  <w:pPr>
                    <w:jc w:val="right"/>
                    <w:rPr>
                      <w:rFonts w:cs="Arial"/>
                      <w:sz w:val="22"/>
                    </w:rPr>
                  </w:pPr>
                  <w:r w:rsidRPr="0063033C">
                    <w:rPr>
                      <w:rFonts w:cs="Arial"/>
                      <w:sz w:val="22"/>
                    </w:rPr>
                    <w:t>Day Phone:</w:t>
                  </w:r>
                </w:p>
              </w:tc>
              <w:tc>
                <w:tcPr>
                  <w:tcW w:w="3330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D0868" w:rsidRPr="00B330C6" w:rsidRDefault="00D91B9B" w:rsidP="00DF02AC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4"/>
                  <w:r w:rsidR="00DF02A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DF02A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0868" w:rsidRPr="0063033C" w:rsidRDefault="00CD0868" w:rsidP="00B330C6">
                  <w:pPr>
                    <w:rPr>
                      <w:rFonts w:cs="Arial"/>
                      <w:sz w:val="22"/>
                    </w:rPr>
                  </w:pPr>
                  <w:r w:rsidRPr="00443139">
                    <w:rPr>
                      <w:rFonts w:cs="Arial"/>
                      <w:sz w:val="22"/>
                    </w:rPr>
                    <w:t>Alternate Phone</w:t>
                  </w:r>
                  <w:r w:rsidRPr="0063033C">
                    <w:rPr>
                      <w:rFonts w:cs="Arial"/>
                      <w:sz w:val="22"/>
                    </w:rPr>
                    <w:t>:</w:t>
                  </w:r>
                  <w:r w:rsidR="00B330C6">
                    <w:rPr>
                      <w:rFonts w:cs="Arial"/>
                      <w:sz w:val="22"/>
                    </w:rPr>
                    <w:t xml:space="preserve"> </w:t>
                  </w:r>
                </w:p>
              </w:tc>
              <w:tc>
                <w:tcPr>
                  <w:tcW w:w="3354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CD0868" w:rsidRPr="0063033C" w:rsidRDefault="00D91B9B" w:rsidP="00DF02AC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5"/>
                  <w:r w:rsidR="00DF02AC"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 w:rsidR="00DF02AC">
                    <w:rPr>
                      <w:rFonts w:cs="Arial"/>
                      <w:noProof/>
                      <w:sz w:val="22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22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22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22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34"/>
                </w:p>
              </w:tc>
            </w:tr>
            <w:tr w:rsidR="00333C6A" w:rsidRPr="0063033C" w:rsidTr="00443139">
              <w:trPr>
                <w:trHeight w:val="288"/>
              </w:trPr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3C6A" w:rsidRPr="0063033C" w:rsidRDefault="00333C6A" w:rsidP="00CD0868">
                  <w:pPr>
                    <w:jc w:val="right"/>
                    <w:rPr>
                      <w:rFonts w:cs="Arial"/>
                      <w:sz w:val="22"/>
                    </w:rPr>
                  </w:pPr>
                  <w:r w:rsidRPr="0063033C">
                    <w:rPr>
                      <w:rFonts w:cs="Arial"/>
                      <w:sz w:val="22"/>
                    </w:rPr>
                    <w:t>Emergency Contact:</w:t>
                  </w:r>
                </w:p>
              </w:tc>
              <w:tc>
                <w:tcPr>
                  <w:tcW w:w="86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33C6A" w:rsidRPr="00B330C6" w:rsidRDefault="00D91B9B" w:rsidP="00DF02AC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6"/>
                  <w:r w:rsidR="00DF02A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DF02A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</w:tr>
            <w:tr w:rsidR="00B330C6" w:rsidRPr="0063033C" w:rsidTr="00443139">
              <w:trPr>
                <w:trHeight w:val="288"/>
              </w:trPr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0C6" w:rsidRPr="0063033C" w:rsidRDefault="00B330C6" w:rsidP="00CD0868">
                  <w:pPr>
                    <w:jc w:val="right"/>
                    <w:rPr>
                      <w:rFonts w:cs="Arial"/>
                      <w:sz w:val="22"/>
                    </w:rPr>
                  </w:pPr>
                  <w:r w:rsidRPr="0063033C">
                    <w:rPr>
                      <w:rFonts w:cs="Arial"/>
                      <w:sz w:val="22"/>
                    </w:rPr>
                    <w:t>Day Phone:</w:t>
                  </w:r>
                </w:p>
              </w:tc>
              <w:bookmarkStart w:id="36" w:name="Text37"/>
              <w:tc>
                <w:tcPr>
                  <w:tcW w:w="3330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B330C6" w:rsidRPr="00B330C6" w:rsidRDefault="00D91B9B" w:rsidP="00DF02AC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="00DF02A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DF02A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36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0C6" w:rsidRPr="0063033C" w:rsidRDefault="00B330C6" w:rsidP="00B330C6">
                  <w:pPr>
                    <w:rPr>
                      <w:rFonts w:cs="Arial"/>
                      <w:sz w:val="22"/>
                    </w:rPr>
                  </w:pPr>
                  <w:r w:rsidRPr="0063033C">
                    <w:rPr>
                      <w:rFonts w:cs="Arial"/>
                      <w:sz w:val="22"/>
                    </w:rPr>
                    <w:t>Alternate Phone:</w:t>
                  </w:r>
                  <w:r>
                    <w:rPr>
                      <w:rFonts w:cs="Arial"/>
                      <w:sz w:val="22"/>
                    </w:rPr>
                    <w:t xml:space="preserve"> </w:t>
                  </w:r>
                </w:p>
              </w:tc>
              <w:tc>
                <w:tcPr>
                  <w:tcW w:w="3354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:rsidR="00B330C6" w:rsidRPr="0063033C" w:rsidRDefault="00D91B9B" w:rsidP="00DF02AC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37" w:name="Text38"/>
                  <w:r w:rsidR="00DF02AC"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 w:rsidR="00DF02AC">
                    <w:rPr>
                      <w:rFonts w:cs="Arial"/>
                      <w:noProof/>
                      <w:sz w:val="22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22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22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22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37"/>
                </w:p>
              </w:tc>
            </w:tr>
            <w:tr w:rsidR="00B330C6" w:rsidRPr="0063033C" w:rsidTr="00443139">
              <w:trPr>
                <w:gridAfter w:val="1"/>
                <w:wAfter w:w="327" w:type="dxa"/>
                <w:trHeight w:val="288"/>
              </w:trPr>
              <w:tc>
                <w:tcPr>
                  <w:tcW w:w="3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0C6" w:rsidRPr="0063033C" w:rsidRDefault="00B330C6" w:rsidP="00CD0868">
                  <w:pPr>
                    <w:rPr>
                      <w:rFonts w:cs="Arial"/>
                      <w:sz w:val="22"/>
                    </w:rPr>
                  </w:pPr>
                  <w:r w:rsidRPr="0063033C">
                    <w:rPr>
                      <w:rFonts w:cs="Arial"/>
                      <w:sz w:val="22"/>
                    </w:rPr>
                    <w:t>Medical/Physical Limitations:</w:t>
                  </w:r>
                </w:p>
              </w:tc>
              <w:tc>
                <w:tcPr>
                  <w:tcW w:w="76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0C6" w:rsidRPr="0063033C" w:rsidRDefault="00D91B9B" w:rsidP="00DF02AC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38" w:name="Text39"/>
                  <w:r w:rsidR="00DF02AC"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 w:rsidR="00DF02AC">
                    <w:rPr>
                      <w:rFonts w:cs="Arial"/>
                      <w:noProof/>
                      <w:sz w:val="22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22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22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22"/>
                    </w:rPr>
                    <w:t> </w:t>
                  </w:r>
                  <w:r w:rsidR="00DF02AC"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38"/>
                </w:p>
              </w:tc>
            </w:tr>
          </w:tbl>
          <w:p w:rsidR="00333C6A" w:rsidRPr="0063033C" w:rsidRDefault="00333C6A">
            <w:pPr>
              <w:rPr>
                <w:rFonts w:cs="Arial"/>
                <w:sz w:val="22"/>
              </w:rPr>
            </w:pPr>
          </w:p>
        </w:tc>
      </w:tr>
      <w:tr w:rsidR="00333C6A" w:rsidRPr="0063033C" w:rsidTr="00443139">
        <w:tc>
          <w:tcPr>
            <w:tcW w:w="1090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33C6A" w:rsidRPr="0063033C" w:rsidRDefault="00333C6A" w:rsidP="00333C6A">
            <w:pPr>
              <w:jc w:val="center"/>
              <w:rPr>
                <w:rFonts w:cs="Arial"/>
                <w:sz w:val="22"/>
              </w:rPr>
            </w:pPr>
          </w:p>
        </w:tc>
      </w:tr>
      <w:tr w:rsidR="00333C6A" w:rsidRPr="0063033C" w:rsidTr="00443139">
        <w:tc>
          <w:tcPr>
            <w:tcW w:w="10908" w:type="dxa"/>
            <w:gridSpan w:val="4"/>
            <w:tcBorders>
              <w:bottom w:val="nil"/>
            </w:tcBorders>
          </w:tcPr>
          <w:p w:rsidR="00E744F9" w:rsidRPr="00DF02AC" w:rsidRDefault="00333C6A" w:rsidP="00443139">
            <w:pPr>
              <w:spacing w:after="120"/>
              <w:rPr>
                <w:rFonts w:cs="Arial"/>
                <w:sz w:val="20"/>
                <w:szCs w:val="20"/>
              </w:rPr>
            </w:pPr>
            <w:r w:rsidRPr="00DF02AC">
              <w:rPr>
                <w:rFonts w:cs="Arial"/>
                <w:sz w:val="20"/>
                <w:szCs w:val="20"/>
              </w:rPr>
              <w:t xml:space="preserve">I certify that the statements made by me on this application are true and complete to the best of my knowledge and are made in good faith. I understand that I </w:t>
            </w:r>
            <w:r w:rsidR="00E744F9" w:rsidRPr="00DF02AC">
              <w:rPr>
                <w:rFonts w:cs="Arial"/>
                <w:sz w:val="20"/>
                <w:szCs w:val="20"/>
              </w:rPr>
              <w:t>am</w:t>
            </w:r>
            <w:r w:rsidRPr="00DF02AC">
              <w:rPr>
                <w:rFonts w:cs="Arial"/>
                <w:sz w:val="20"/>
                <w:szCs w:val="20"/>
              </w:rPr>
              <w:t xml:space="preserve"> </w:t>
            </w:r>
            <w:r w:rsidR="00443139" w:rsidRPr="00DF02AC">
              <w:rPr>
                <w:rFonts w:cs="Arial"/>
                <w:sz w:val="20"/>
                <w:szCs w:val="20"/>
              </w:rPr>
              <w:t xml:space="preserve">a </w:t>
            </w:r>
            <w:r w:rsidRPr="00DF02AC">
              <w:rPr>
                <w:rFonts w:cs="Arial"/>
                <w:sz w:val="20"/>
                <w:szCs w:val="20"/>
              </w:rPr>
              <w:t xml:space="preserve">volunteer and that position in no way implies that I have or will have employment with Seminole County Animal Services. I agree to abide by the rules in the volunteer </w:t>
            </w:r>
            <w:r w:rsidR="00E744F9" w:rsidRPr="00DF02AC">
              <w:rPr>
                <w:rFonts w:cs="Arial"/>
                <w:sz w:val="20"/>
                <w:szCs w:val="20"/>
              </w:rPr>
              <w:t>handbook</w:t>
            </w:r>
            <w:r w:rsidR="004C47DF">
              <w:rPr>
                <w:rFonts w:cs="Arial"/>
                <w:sz w:val="20"/>
                <w:szCs w:val="20"/>
              </w:rPr>
              <w:t xml:space="preserve"> and stated by the volunteer coordinator and shelter staff.</w:t>
            </w:r>
            <w:r w:rsidR="00E744F9" w:rsidRPr="00DF02AC">
              <w:rPr>
                <w:rFonts w:cs="Arial"/>
                <w:sz w:val="20"/>
                <w:szCs w:val="20"/>
              </w:rPr>
              <w:t xml:space="preserve"> Not</w:t>
            </w:r>
            <w:r w:rsidRPr="00DF02AC">
              <w:rPr>
                <w:rFonts w:cs="Arial"/>
                <w:sz w:val="20"/>
                <w:szCs w:val="20"/>
              </w:rPr>
              <w:t xml:space="preserve"> doing so can result in my </w:t>
            </w:r>
            <w:r w:rsidR="00E6157A">
              <w:rPr>
                <w:rFonts w:cs="Arial"/>
                <w:sz w:val="20"/>
                <w:szCs w:val="20"/>
              </w:rPr>
              <w:t>termination from the volunteer program</w:t>
            </w:r>
            <w:r w:rsidRPr="00DF02AC">
              <w:rPr>
                <w:rFonts w:cs="Arial"/>
                <w:sz w:val="20"/>
                <w:szCs w:val="20"/>
              </w:rPr>
              <w:t>.</w:t>
            </w:r>
          </w:p>
          <w:p w:rsidR="00E744F9" w:rsidRPr="00DF02AC" w:rsidRDefault="00E744F9">
            <w:pPr>
              <w:rPr>
                <w:rFonts w:cs="Arial"/>
                <w:sz w:val="20"/>
                <w:szCs w:val="20"/>
              </w:rPr>
            </w:pPr>
            <w:r w:rsidRPr="00DF02AC">
              <w:rPr>
                <w:rFonts w:cs="Arial"/>
                <w:sz w:val="20"/>
                <w:szCs w:val="20"/>
              </w:rPr>
              <w:t>I understand that that Seminole County Animal Services is a county- run facility and the number of animals taken in here is great. I understand that euthanasia is performed at this facility on an as need</w:t>
            </w:r>
            <w:r w:rsidR="004C47DF">
              <w:rPr>
                <w:rFonts w:cs="Arial"/>
                <w:sz w:val="20"/>
                <w:szCs w:val="20"/>
              </w:rPr>
              <w:t>ed</w:t>
            </w:r>
            <w:r w:rsidRPr="00DF02AC">
              <w:rPr>
                <w:rFonts w:cs="Arial"/>
                <w:sz w:val="20"/>
                <w:szCs w:val="20"/>
              </w:rPr>
              <w:t xml:space="preserve"> basis and I will not interfere with that process.</w:t>
            </w:r>
          </w:p>
          <w:p w:rsidR="00E744F9" w:rsidRPr="0063033C" w:rsidRDefault="00E744F9">
            <w:pPr>
              <w:rPr>
                <w:rFonts w:cs="Arial"/>
                <w:sz w:val="22"/>
              </w:rPr>
            </w:pPr>
          </w:p>
        </w:tc>
      </w:tr>
      <w:tr w:rsidR="00E744F9" w:rsidRPr="0063033C" w:rsidTr="00F50DEB">
        <w:trPr>
          <w:trHeight w:val="432"/>
        </w:trPr>
        <w:tc>
          <w:tcPr>
            <w:tcW w:w="1818" w:type="dxa"/>
            <w:tcBorders>
              <w:top w:val="nil"/>
              <w:bottom w:val="nil"/>
              <w:right w:val="nil"/>
            </w:tcBorders>
            <w:vAlign w:val="bottom"/>
          </w:tcPr>
          <w:p w:rsidR="00E744F9" w:rsidRPr="0063033C" w:rsidRDefault="00E744F9" w:rsidP="00F50DEB">
            <w:pPr>
              <w:rPr>
                <w:rFonts w:cs="Arial"/>
                <w:sz w:val="22"/>
              </w:rPr>
            </w:pPr>
            <w:r w:rsidRPr="0063033C">
              <w:rPr>
                <w:rFonts w:cs="Arial"/>
                <w:sz w:val="22"/>
              </w:rPr>
              <w:t>Signature:</w:t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4F9" w:rsidRPr="0063033C" w:rsidRDefault="00E744F9" w:rsidP="00F50DEB">
            <w:pPr>
              <w:rPr>
                <w:rFonts w:cs="Arial"/>
                <w:sz w:val="22"/>
              </w:rPr>
            </w:pPr>
          </w:p>
        </w:tc>
      </w:tr>
      <w:tr w:rsidR="00E744F9" w:rsidRPr="0063033C" w:rsidTr="00DF02AC">
        <w:trPr>
          <w:trHeight w:val="432"/>
        </w:trPr>
        <w:tc>
          <w:tcPr>
            <w:tcW w:w="1818" w:type="dxa"/>
            <w:tcBorders>
              <w:top w:val="nil"/>
              <w:bottom w:val="nil"/>
              <w:right w:val="nil"/>
            </w:tcBorders>
            <w:vAlign w:val="bottom"/>
          </w:tcPr>
          <w:p w:rsidR="00E744F9" w:rsidRPr="0063033C" w:rsidRDefault="00E744F9" w:rsidP="00F50DEB">
            <w:pPr>
              <w:rPr>
                <w:rFonts w:cs="Arial"/>
                <w:sz w:val="22"/>
              </w:rPr>
            </w:pPr>
            <w:r w:rsidRPr="0063033C">
              <w:rPr>
                <w:rFonts w:cs="Arial"/>
                <w:sz w:val="22"/>
              </w:rPr>
              <w:t>Print Name:</w:t>
            </w:r>
          </w:p>
        </w:tc>
        <w:tc>
          <w:tcPr>
            <w:tcW w:w="5310" w:type="dxa"/>
            <w:tcBorders>
              <w:left w:val="nil"/>
              <w:right w:val="nil"/>
            </w:tcBorders>
            <w:vAlign w:val="bottom"/>
          </w:tcPr>
          <w:p w:rsidR="00E744F9" w:rsidRPr="0063033C" w:rsidRDefault="00E744F9" w:rsidP="00F50DEB">
            <w:pPr>
              <w:rPr>
                <w:rFonts w:cs="Arial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4F9" w:rsidRPr="0063033C" w:rsidRDefault="00E744F9" w:rsidP="00F50DEB">
            <w:pPr>
              <w:rPr>
                <w:rFonts w:cs="Arial"/>
                <w:sz w:val="22"/>
              </w:rPr>
            </w:pPr>
            <w:r w:rsidRPr="0063033C">
              <w:rPr>
                <w:rFonts w:cs="Arial"/>
                <w:sz w:val="22"/>
              </w:rPr>
              <w:t>Date:</w:t>
            </w:r>
          </w:p>
        </w:tc>
        <w:tc>
          <w:tcPr>
            <w:tcW w:w="2880" w:type="dxa"/>
            <w:tcBorders>
              <w:left w:val="nil"/>
            </w:tcBorders>
            <w:vAlign w:val="bottom"/>
          </w:tcPr>
          <w:p w:rsidR="00E744F9" w:rsidRPr="0063033C" w:rsidRDefault="00E744F9" w:rsidP="00DF02AC">
            <w:pPr>
              <w:rPr>
                <w:rFonts w:cs="Arial"/>
                <w:sz w:val="22"/>
              </w:rPr>
            </w:pPr>
          </w:p>
        </w:tc>
      </w:tr>
    </w:tbl>
    <w:p w:rsidR="001F69AF" w:rsidRPr="0063033C" w:rsidRDefault="001F69AF">
      <w:pPr>
        <w:rPr>
          <w:rFonts w:cs="Arial"/>
          <w:sz w:val="22"/>
        </w:rPr>
        <w:sectPr w:rsidR="001F69AF" w:rsidRPr="0063033C" w:rsidSect="00A415F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1F69AF" w:rsidRPr="0063033C" w:rsidTr="001F69AF">
        <w:tc>
          <w:tcPr>
            <w:tcW w:w="11016" w:type="dxa"/>
            <w:shd w:val="clear" w:color="auto" w:fill="8DB3E2" w:themeFill="text2" w:themeFillTint="66"/>
          </w:tcPr>
          <w:p w:rsidR="00A31A74" w:rsidRDefault="00A31A74" w:rsidP="001F69AF">
            <w:pPr>
              <w:jc w:val="center"/>
              <w:rPr>
                <w:rFonts w:cs="Arial"/>
                <w:b/>
                <w:sz w:val="22"/>
              </w:rPr>
            </w:pPr>
          </w:p>
          <w:p w:rsidR="00A31A74" w:rsidRDefault="00A31A74" w:rsidP="001F69AF">
            <w:pPr>
              <w:jc w:val="center"/>
              <w:rPr>
                <w:rFonts w:cs="Arial"/>
                <w:b/>
                <w:sz w:val="22"/>
              </w:rPr>
            </w:pPr>
          </w:p>
          <w:p w:rsidR="001F69AF" w:rsidRPr="009D58AB" w:rsidRDefault="001F69AF" w:rsidP="001F69AF">
            <w:pPr>
              <w:jc w:val="center"/>
              <w:rPr>
                <w:rFonts w:cs="Arial"/>
                <w:b/>
                <w:sz w:val="22"/>
              </w:rPr>
            </w:pPr>
            <w:r w:rsidRPr="009D58AB">
              <w:rPr>
                <w:rFonts w:cs="Arial"/>
                <w:b/>
                <w:sz w:val="22"/>
              </w:rPr>
              <w:t>OFFICE USE</w:t>
            </w:r>
          </w:p>
        </w:tc>
      </w:tr>
      <w:tr w:rsidR="001F69AF" w:rsidRPr="0063033C" w:rsidTr="001F69AF">
        <w:tc>
          <w:tcPr>
            <w:tcW w:w="1101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75"/>
              <w:gridCol w:w="7010"/>
            </w:tblGrid>
            <w:tr w:rsidR="001F69AF" w:rsidRPr="0063033C" w:rsidTr="00443139">
              <w:trPr>
                <w:trHeight w:val="720"/>
              </w:trPr>
              <w:tc>
                <w:tcPr>
                  <w:tcW w:w="3775" w:type="dxa"/>
                </w:tcPr>
                <w:p w:rsidR="001F69AF" w:rsidRPr="0063033C" w:rsidRDefault="001F69AF" w:rsidP="0089461A">
                  <w:pPr>
                    <w:rPr>
                      <w:rFonts w:cs="Arial"/>
                      <w:sz w:val="22"/>
                    </w:rPr>
                  </w:pPr>
                  <w:r w:rsidRPr="0063033C">
                    <w:rPr>
                      <w:rFonts w:cs="Arial"/>
                      <w:sz w:val="22"/>
                    </w:rPr>
                    <w:t>Interview Comments:</w:t>
                  </w:r>
                </w:p>
              </w:tc>
              <w:tc>
                <w:tcPr>
                  <w:tcW w:w="7010" w:type="dxa"/>
                </w:tcPr>
                <w:p w:rsidR="001F69AF" w:rsidRPr="0063033C" w:rsidRDefault="001F69AF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1F69AF" w:rsidRPr="0063033C" w:rsidTr="00443139">
              <w:trPr>
                <w:trHeight w:val="720"/>
              </w:trPr>
              <w:tc>
                <w:tcPr>
                  <w:tcW w:w="3775" w:type="dxa"/>
                </w:tcPr>
                <w:p w:rsidR="001F69AF" w:rsidRPr="0063033C" w:rsidRDefault="001F69AF" w:rsidP="0089461A">
                  <w:pPr>
                    <w:rPr>
                      <w:rFonts w:cs="Arial"/>
                      <w:sz w:val="22"/>
                    </w:rPr>
                  </w:pPr>
                  <w:r w:rsidRPr="0063033C">
                    <w:rPr>
                      <w:rFonts w:cs="Arial"/>
                      <w:sz w:val="22"/>
                    </w:rPr>
                    <w:t>Notes:</w:t>
                  </w:r>
                </w:p>
              </w:tc>
              <w:tc>
                <w:tcPr>
                  <w:tcW w:w="7010" w:type="dxa"/>
                </w:tcPr>
                <w:p w:rsidR="001F69AF" w:rsidRPr="0063033C" w:rsidRDefault="001F69AF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89461A" w:rsidRPr="0063033C" w:rsidTr="00443139">
              <w:trPr>
                <w:trHeight w:val="720"/>
              </w:trPr>
              <w:tc>
                <w:tcPr>
                  <w:tcW w:w="3775" w:type="dxa"/>
                </w:tcPr>
                <w:p w:rsidR="0089461A" w:rsidRPr="0063033C" w:rsidRDefault="0089461A" w:rsidP="0089461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556"/>
                      <w:tab w:val="left" w:pos="5943"/>
                    </w:tabs>
                    <w:rPr>
                      <w:rFonts w:cs="Arial"/>
                      <w:sz w:val="22"/>
                    </w:rPr>
                  </w:pPr>
                  <w:r w:rsidRPr="0063033C">
                    <w:rPr>
                      <w:rFonts w:cs="Arial"/>
                      <w:sz w:val="22"/>
                    </w:rPr>
                    <w:t>Was this applicant placed?</w:t>
                  </w:r>
                  <w:r w:rsidRPr="0063033C">
                    <w:rPr>
                      <w:rFonts w:cs="Arial"/>
                      <w:sz w:val="22"/>
                    </w:rPr>
                    <w:tab/>
                  </w:r>
                </w:p>
              </w:tc>
              <w:tc>
                <w:tcPr>
                  <w:tcW w:w="7010" w:type="dxa"/>
                </w:tcPr>
                <w:p w:rsidR="0089461A" w:rsidRPr="0063033C" w:rsidRDefault="00D91B9B" w:rsidP="0089461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556"/>
                      <w:tab w:val="left" w:pos="5943"/>
                    </w:tabs>
                    <w:rPr>
                      <w:rFonts w:cs="Arial"/>
                      <w:sz w:val="22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alias w:val="Yes"/>
                      <w:tag w:val="Yes"/>
                      <w:id w:val="2113086571"/>
                    </w:sdtPr>
                    <w:sdtContent>
                      <w:r w:rsidR="0089461A" w:rsidRPr="0063033C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</w:sdtContent>
                  </w:sdt>
                  <w:r w:rsidR="0089461A" w:rsidRPr="0063033C">
                    <w:rPr>
                      <w:rFonts w:cs="Arial"/>
                      <w:sz w:val="22"/>
                    </w:rPr>
                    <w:t xml:space="preserve">Yes    </w:t>
                  </w:r>
                  <w:sdt>
                    <w:sdtPr>
                      <w:rPr>
                        <w:rFonts w:cs="Arial"/>
                        <w:sz w:val="22"/>
                      </w:rPr>
                      <w:id w:val="-909853260"/>
                    </w:sdtPr>
                    <w:sdtContent>
                      <w:proofErr w:type="spellStart"/>
                      <w:r w:rsidR="0089461A" w:rsidRPr="0063033C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proofErr w:type="spellEnd"/>
                    </w:sdtContent>
                  </w:sdt>
                  <w:r w:rsidR="0089461A" w:rsidRPr="0063033C">
                    <w:rPr>
                      <w:rFonts w:cs="Arial"/>
                      <w:sz w:val="22"/>
                    </w:rPr>
                    <w:t>No</w:t>
                  </w:r>
                </w:p>
              </w:tc>
            </w:tr>
            <w:tr w:rsidR="001F69AF" w:rsidRPr="0063033C" w:rsidTr="00443139">
              <w:trPr>
                <w:trHeight w:val="720"/>
              </w:trPr>
              <w:tc>
                <w:tcPr>
                  <w:tcW w:w="3775" w:type="dxa"/>
                </w:tcPr>
                <w:p w:rsidR="001F69AF" w:rsidRPr="0063033C" w:rsidRDefault="0089461A" w:rsidP="0089461A">
                  <w:pPr>
                    <w:rPr>
                      <w:rFonts w:cs="Arial"/>
                      <w:sz w:val="22"/>
                    </w:rPr>
                  </w:pPr>
                  <w:r w:rsidRPr="0063033C">
                    <w:rPr>
                      <w:rFonts w:cs="Arial"/>
                      <w:sz w:val="22"/>
                    </w:rPr>
                    <w:t>Date Assigned:</w:t>
                  </w:r>
                  <w:r w:rsidR="009D58AB">
                    <w:rPr>
                      <w:rFonts w:cs="Arial"/>
                      <w:sz w:val="22"/>
                    </w:rPr>
                    <w:t xml:space="preserve"> </w:t>
                  </w:r>
                </w:p>
              </w:tc>
              <w:tc>
                <w:tcPr>
                  <w:tcW w:w="7010" w:type="dxa"/>
                </w:tcPr>
                <w:p w:rsidR="001F69AF" w:rsidRPr="0063033C" w:rsidRDefault="001F69AF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1F69AF" w:rsidRPr="0063033C" w:rsidTr="00443139">
              <w:trPr>
                <w:trHeight w:val="720"/>
              </w:trPr>
              <w:tc>
                <w:tcPr>
                  <w:tcW w:w="3775" w:type="dxa"/>
                </w:tcPr>
                <w:p w:rsidR="001F69AF" w:rsidRPr="0063033C" w:rsidRDefault="0089461A" w:rsidP="0089461A">
                  <w:pPr>
                    <w:rPr>
                      <w:rFonts w:cs="Arial"/>
                      <w:sz w:val="22"/>
                    </w:rPr>
                  </w:pPr>
                  <w:r w:rsidRPr="0063033C">
                    <w:rPr>
                      <w:rFonts w:cs="Arial"/>
                      <w:sz w:val="22"/>
                    </w:rPr>
                    <w:t>Date of Training/Orientation:</w:t>
                  </w:r>
                </w:p>
              </w:tc>
              <w:tc>
                <w:tcPr>
                  <w:tcW w:w="7010" w:type="dxa"/>
                </w:tcPr>
                <w:p w:rsidR="001F69AF" w:rsidRPr="0063033C" w:rsidRDefault="001F69AF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1F69AF" w:rsidRPr="0063033C" w:rsidTr="00443139">
              <w:trPr>
                <w:trHeight w:val="720"/>
              </w:trPr>
              <w:tc>
                <w:tcPr>
                  <w:tcW w:w="3775" w:type="dxa"/>
                </w:tcPr>
                <w:p w:rsidR="001F69AF" w:rsidRPr="0063033C" w:rsidRDefault="0089461A" w:rsidP="0089461A">
                  <w:pPr>
                    <w:rPr>
                      <w:rFonts w:cs="Arial"/>
                      <w:sz w:val="22"/>
                    </w:rPr>
                  </w:pPr>
                  <w:r w:rsidRPr="0063033C">
                    <w:rPr>
                      <w:rFonts w:cs="Arial"/>
                      <w:sz w:val="22"/>
                    </w:rPr>
                    <w:t>Volunteer Coordinator Signature:</w:t>
                  </w:r>
                </w:p>
              </w:tc>
              <w:tc>
                <w:tcPr>
                  <w:tcW w:w="7010" w:type="dxa"/>
                </w:tcPr>
                <w:p w:rsidR="001F69AF" w:rsidRPr="0063033C" w:rsidRDefault="001F69AF">
                  <w:pPr>
                    <w:rPr>
                      <w:rFonts w:cs="Arial"/>
                      <w:sz w:val="22"/>
                    </w:rPr>
                  </w:pPr>
                </w:p>
              </w:tc>
            </w:tr>
          </w:tbl>
          <w:p w:rsidR="001F69AF" w:rsidRPr="0063033C" w:rsidRDefault="001F69AF">
            <w:pPr>
              <w:rPr>
                <w:rFonts w:cs="Arial"/>
                <w:sz w:val="22"/>
              </w:rPr>
            </w:pPr>
          </w:p>
        </w:tc>
      </w:tr>
    </w:tbl>
    <w:p w:rsidR="00A415FB" w:rsidRDefault="00A31A74" w:rsidP="00A31A74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  </w:t>
      </w:r>
    </w:p>
    <w:p w:rsidR="00A31A74" w:rsidRDefault="00A31A74" w:rsidP="00A31A74">
      <w:pPr>
        <w:jc w:val="center"/>
        <w:rPr>
          <w:rFonts w:cs="Arial"/>
          <w:sz w:val="22"/>
        </w:rPr>
      </w:pPr>
    </w:p>
    <w:p w:rsidR="00A31A74" w:rsidRDefault="00A31A74" w:rsidP="00A31A74">
      <w:pPr>
        <w:jc w:val="center"/>
        <w:rPr>
          <w:rFonts w:cs="Arial"/>
          <w:sz w:val="22"/>
        </w:rPr>
      </w:pPr>
      <w:r w:rsidRPr="00A31A74">
        <w:rPr>
          <w:rFonts w:cs="Arial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5154576</wp:posOffset>
            </wp:positionH>
            <wp:positionV relativeFrom="paragraph">
              <wp:posOffset>-2919154</wp:posOffset>
            </wp:positionV>
            <wp:extent cx="1437610" cy="542260"/>
            <wp:effectExtent l="19050" t="0" r="0" b="0"/>
            <wp:wrapSquare wrapText="bothSides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inole County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A74" w:rsidRDefault="00A31A74" w:rsidP="00A31A74">
      <w:pPr>
        <w:jc w:val="center"/>
        <w:rPr>
          <w:rFonts w:cs="Arial"/>
          <w:sz w:val="22"/>
        </w:rPr>
      </w:pPr>
    </w:p>
    <w:p w:rsidR="00A31A74" w:rsidRPr="0063033C" w:rsidRDefault="00A31A74" w:rsidP="00A31A74">
      <w:pPr>
        <w:jc w:val="center"/>
        <w:rPr>
          <w:rFonts w:cs="Arial"/>
          <w:sz w:val="22"/>
        </w:rPr>
      </w:pPr>
    </w:p>
    <w:sectPr w:rsidR="00A31A74" w:rsidRPr="0063033C" w:rsidSect="00443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A1A" w:rsidRDefault="00326A1A" w:rsidP="002B7C6E">
      <w:pPr>
        <w:spacing w:after="0" w:line="240" w:lineRule="auto"/>
      </w:pPr>
      <w:r>
        <w:separator/>
      </w:r>
    </w:p>
  </w:endnote>
  <w:endnote w:type="continuationSeparator" w:id="0">
    <w:p w:rsidR="00326A1A" w:rsidRDefault="00326A1A" w:rsidP="002B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7A" w:rsidRDefault="00E6157A">
    <w:pPr>
      <w:pStyle w:val="Footer"/>
    </w:pPr>
    <w:r>
      <w:t>Seminole County Animal Services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A1A" w:rsidRDefault="00326A1A" w:rsidP="002B7C6E">
      <w:pPr>
        <w:spacing w:after="0" w:line="240" w:lineRule="auto"/>
      </w:pPr>
      <w:r>
        <w:separator/>
      </w:r>
    </w:p>
  </w:footnote>
  <w:footnote w:type="continuationSeparator" w:id="0">
    <w:p w:rsidR="00326A1A" w:rsidRDefault="00326A1A" w:rsidP="002B7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735"/>
    <w:rsid w:val="00011CD5"/>
    <w:rsid w:val="000519C0"/>
    <w:rsid w:val="000929A7"/>
    <w:rsid w:val="000C4735"/>
    <w:rsid w:val="000F2416"/>
    <w:rsid w:val="00157F57"/>
    <w:rsid w:val="001671F6"/>
    <w:rsid w:val="001C0FEF"/>
    <w:rsid w:val="001E21A0"/>
    <w:rsid w:val="001F69AF"/>
    <w:rsid w:val="00225A39"/>
    <w:rsid w:val="00233249"/>
    <w:rsid w:val="002927A6"/>
    <w:rsid w:val="002B781A"/>
    <w:rsid w:val="002B7C6E"/>
    <w:rsid w:val="002F0967"/>
    <w:rsid w:val="00326A1A"/>
    <w:rsid w:val="00333C6A"/>
    <w:rsid w:val="00443139"/>
    <w:rsid w:val="00482F36"/>
    <w:rsid w:val="004B2112"/>
    <w:rsid w:val="004C47DF"/>
    <w:rsid w:val="0051368C"/>
    <w:rsid w:val="005834D3"/>
    <w:rsid w:val="005C4236"/>
    <w:rsid w:val="005C6A1D"/>
    <w:rsid w:val="005D43D9"/>
    <w:rsid w:val="00600D79"/>
    <w:rsid w:val="0063033C"/>
    <w:rsid w:val="0063139F"/>
    <w:rsid w:val="0065420D"/>
    <w:rsid w:val="006C288F"/>
    <w:rsid w:val="0075049B"/>
    <w:rsid w:val="007B1A81"/>
    <w:rsid w:val="0089461A"/>
    <w:rsid w:val="008E1D39"/>
    <w:rsid w:val="008F709F"/>
    <w:rsid w:val="00994B96"/>
    <w:rsid w:val="009C5EFA"/>
    <w:rsid w:val="009D58AB"/>
    <w:rsid w:val="00A061B9"/>
    <w:rsid w:val="00A16F41"/>
    <w:rsid w:val="00A219DB"/>
    <w:rsid w:val="00A31A74"/>
    <w:rsid w:val="00A415FB"/>
    <w:rsid w:val="00A7553D"/>
    <w:rsid w:val="00A8633C"/>
    <w:rsid w:val="00AB6950"/>
    <w:rsid w:val="00AF2963"/>
    <w:rsid w:val="00B04652"/>
    <w:rsid w:val="00B330C6"/>
    <w:rsid w:val="00C04889"/>
    <w:rsid w:val="00C173A0"/>
    <w:rsid w:val="00C365A1"/>
    <w:rsid w:val="00C67383"/>
    <w:rsid w:val="00C75362"/>
    <w:rsid w:val="00CC0EFB"/>
    <w:rsid w:val="00CD0868"/>
    <w:rsid w:val="00CE4B0C"/>
    <w:rsid w:val="00D75C8C"/>
    <w:rsid w:val="00D83278"/>
    <w:rsid w:val="00D91B9B"/>
    <w:rsid w:val="00DF02AC"/>
    <w:rsid w:val="00E02F9C"/>
    <w:rsid w:val="00E55D60"/>
    <w:rsid w:val="00E6157A"/>
    <w:rsid w:val="00E744F9"/>
    <w:rsid w:val="00EB6565"/>
    <w:rsid w:val="00EE2441"/>
    <w:rsid w:val="00F5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15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5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FB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CC0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5136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C6E"/>
  </w:style>
  <w:style w:type="paragraph" w:styleId="Footer">
    <w:name w:val="footer"/>
    <w:basedOn w:val="Normal"/>
    <w:link w:val="FooterChar"/>
    <w:uiPriority w:val="99"/>
    <w:unhideWhenUsed/>
    <w:rsid w:val="002B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agliano@seminolecountyfl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agliano\AppData\Local\Microsoft\Windows\Temporary%20Internet%20Files\Content.Outlook\0FNNDPJI\2013%20AS%20Volunteer%20Program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DB44-9807-4851-A78D-38F0A3D4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AS Volunteer Program Application.dotx</Template>
  <TotalTime>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AS Volunteer Program Application</vt:lpstr>
    </vt:vector>
  </TitlesOfParts>
  <Company>Toshiba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AS Volunteer Program Application</dc:title>
  <dc:creator>DGagliano</dc:creator>
  <cp:lastModifiedBy>DGagliano</cp:lastModifiedBy>
  <cp:revision>2</cp:revision>
  <cp:lastPrinted>2013-02-05T14:40:00Z</cp:lastPrinted>
  <dcterms:created xsi:type="dcterms:W3CDTF">2013-02-05T15:20:00Z</dcterms:created>
  <dcterms:modified xsi:type="dcterms:W3CDTF">2013-02-05T15:20:00Z</dcterms:modified>
</cp:coreProperties>
</file>