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E1" w:rsidRDefault="00B207AB" w:rsidP="000E4E21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74295</wp:posOffset>
            </wp:positionV>
            <wp:extent cx="2123031" cy="782955"/>
            <wp:effectExtent l="0" t="0" r="0" b="0"/>
            <wp:wrapNone/>
            <wp:docPr id="146" name="Picture 0" descr="SemCty-LogoSM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Cty-LogoSM-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031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E21" w:rsidRPr="00D615E1" w:rsidRDefault="000E4E21" w:rsidP="000E4E21">
      <w:pPr>
        <w:rPr>
          <w:rFonts w:ascii="Arial Narrow" w:hAnsi="Arial Narrow"/>
          <w:b/>
          <w:sz w:val="22"/>
          <w:szCs w:val="22"/>
        </w:rPr>
      </w:pPr>
    </w:p>
    <w:p w:rsidR="000E4E21" w:rsidRPr="00D615E1" w:rsidRDefault="000E4E21" w:rsidP="000E4E21">
      <w:pPr>
        <w:rPr>
          <w:rFonts w:ascii="Arial Narrow" w:hAnsi="Arial Narrow"/>
          <w:b/>
          <w:sz w:val="22"/>
          <w:szCs w:val="22"/>
        </w:rPr>
      </w:pPr>
    </w:p>
    <w:p w:rsidR="000E4E21" w:rsidRPr="00D615E1" w:rsidRDefault="00B207AB" w:rsidP="000E4E21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</w:p>
    <w:p w:rsidR="000E4E21" w:rsidRPr="00D615E1" w:rsidRDefault="000E4E21" w:rsidP="000E4E21">
      <w:pPr>
        <w:jc w:val="center"/>
        <w:rPr>
          <w:rFonts w:ascii="Arial Narrow" w:hAnsi="Arial Narrow"/>
          <w:sz w:val="10"/>
          <w:szCs w:val="10"/>
        </w:rPr>
      </w:pPr>
    </w:p>
    <w:p w:rsidR="000E4E21" w:rsidRPr="00D615E1" w:rsidRDefault="000E4E21" w:rsidP="000E4E21">
      <w:pPr>
        <w:jc w:val="center"/>
        <w:rPr>
          <w:rFonts w:ascii="Arial Narrow" w:hAnsi="Arial Narrow"/>
          <w:sz w:val="26"/>
          <w:szCs w:val="26"/>
        </w:rPr>
      </w:pPr>
    </w:p>
    <w:p w:rsidR="003512F8" w:rsidRDefault="000E4E21" w:rsidP="000E4E21">
      <w:pPr>
        <w:jc w:val="center"/>
        <w:rPr>
          <w:b/>
          <w:color w:val="003399"/>
          <w:sz w:val="26"/>
          <w:szCs w:val="26"/>
        </w:rPr>
      </w:pPr>
      <w:r w:rsidRPr="00D615E1">
        <w:rPr>
          <w:b/>
          <w:color w:val="003399"/>
          <w:sz w:val="26"/>
          <w:szCs w:val="26"/>
        </w:rPr>
        <w:t xml:space="preserve">SEMINOLE COUNTY </w:t>
      </w:r>
      <w:r w:rsidR="003512F8">
        <w:rPr>
          <w:b/>
          <w:color w:val="003399"/>
          <w:sz w:val="26"/>
          <w:szCs w:val="26"/>
        </w:rPr>
        <w:t>HURRICANE DISASTER RECOVERY</w:t>
      </w:r>
    </w:p>
    <w:p w:rsidR="003512F8" w:rsidRDefault="003512F8" w:rsidP="00A572B5">
      <w:pPr>
        <w:jc w:val="center"/>
        <w:rPr>
          <w:b/>
          <w:color w:val="003399"/>
          <w:sz w:val="26"/>
          <w:szCs w:val="26"/>
        </w:rPr>
      </w:pPr>
      <w:r>
        <w:rPr>
          <w:b/>
          <w:color w:val="003399"/>
          <w:sz w:val="26"/>
          <w:szCs w:val="26"/>
        </w:rPr>
        <w:t>PRE-</w:t>
      </w:r>
      <w:r w:rsidR="00DF6C2C">
        <w:rPr>
          <w:b/>
          <w:color w:val="003399"/>
          <w:sz w:val="26"/>
          <w:szCs w:val="26"/>
        </w:rPr>
        <w:t>SCREEN FORM</w:t>
      </w:r>
    </w:p>
    <w:p w:rsidR="005468A5" w:rsidRPr="00167F44" w:rsidRDefault="003512F8" w:rsidP="00167F44">
      <w:pPr>
        <w:rPr>
          <w:rFonts w:asciiTheme="minorHAnsi" w:hAnsiTheme="minorHAnsi" w:cs="Arial"/>
        </w:rPr>
      </w:pPr>
      <w:r w:rsidRPr="00167F44">
        <w:rPr>
          <w:rFonts w:asciiTheme="minorHAnsi" w:hAnsiTheme="minorHAnsi" w:cs="Arial"/>
        </w:rPr>
        <w:t>The intent of this pre-</w:t>
      </w:r>
      <w:r w:rsidR="000D4DE9" w:rsidRPr="00167F44">
        <w:rPr>
          <w:rFonts w:asciiTheme="minorHAnsi" w:hAnsiTheme="minorHAnsi" w:cs="Arial"/>
        </w:rPr>
        <w:t>screen</w:t>
      </w:r>
      <w:r w:rsidR="000D4DE9">
        <w:rPr>
          <w:rFonts w:asciiTheme="minorHAnsi" w:hAnsiTheme="minorHAnsi" w:cs="Arial"/>
        </w:rPr>
        <w:t xml:space="preserve">ing </w:t>
      </w:r>
      <w:r w:rsidR="000D4DE9" w:rsidRPr="00167F44">
        <w:rPr>
          <w:rFonts w:asciiTheme="minorHAnsi" w:hAnsiTheme="minorHAnsi" w:cs="Arial"/>
        </w:rPr>
        <w:t>is</w:t>
      </w:r>
      <w:r w:rsidRPr="00167F44">
        <w:rPr>
          <w:rFonts w:asciiTheme="minorHAnsi" w:hAnsiTheme="minorHAnsi" w:cs="Arial"/>
        </w:rPr>
        <w:t xml:space="preserve"> to determine eligibility for homeowners applying for an insurance deductible grant for up to $15,000, whose primary residence was damaged as a result of a Hurricane.</w:t>
      </w:r>
    </w:p>
    <w:p w:rsidR="000E4E21" w:rsidRPr="00167F44" w:rsidRDefault="000E4E21" w:rsidP="000E4E21">
      <w:pPr>
        <w:pBdr>
          <w:bottom w:val="threeDEmboss" w:sz="24" w:space="0" w:color="auto"/>
        </w:pBdr>
        <w:jc w:val="center"/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2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8"/>
        <w:gridCol w:w="900"/>
        <w:gridCol w:w="580"/>
      </w:tblGrid>
      <w:tr w:rsidR="00323027" w:rsidRPr="00E97C81" w:rsidTr="00E46C90">
        <w:trPr>
          <w:trHeight w:val="305"/>
        </w:trPr>
        <w:tc>
          <w:tcPr>
            <w:tcW w:w="12298" w:type="dxa"/>
            <w:gridSpan w:val="3"/>
          </w:tcPr>
          <w:p w:rsidR="00323027" w:rsidRPr="00E97C81" w:rsidRDefault="00323027" w:rsidP="0032794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23027" w:rsidRPr="00E97C81" w:rsidTr="00E46C90">
        <w:tc>
          <w:tcPr>
            <w:tcW w:w="1081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1350"/>
              <w:gridCol w:w="1440"/>
              <w:gridCol w:w="1260"/>
              <w:gridCol w:w="180"/>
              <w:gridCol w:w="630"/>
              <w:gridCol w:w="540"/>
              <w:gridCol w:w="90"/>
              <w:gridCol w:w="1440"/>
              <w:gridCol w:w="1790"/>
            </w:tblGrid>
            <w:tr w:rsidR="00887C4D" w:rsidRPr="00B20E0A" w:rsidTr="008A6957">
              <w:tc>
                <w:tcPr>
                  <w:tcW w:w="6097" w:type="dxa"/>
                  <w:gridSpan w:val="5"/>
                </w:tcPr>
                <w:p w:rsidR="00887C4D" w:rsidRPr="00167F44" w:rsidRDefault="00887C4D" w:rsidP="00A572B5">
                  <w:pPr>
                    <w:spacing w:before="120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Please read and answer all questions below:</w:t>
                  </w:r>
                </w:p>
              </w:tc>
              <w:tc>
                <w:tcPr>
                  <w:tcW w:w="630" w:type="dxa"/>
                </w:tcPr>
                <w:p w:rsidR="00887C4D" w:rsidRPr="00167F44" w:rsidRDefault="00887C4D" w:rsidP="00A572B5">
                  <w:pPr>
                    <w:spacing w:before="120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30" w:type="dxa"/>
                  <w:gridSpan w:val="2"/>
                </w:tcPr>
                <w:p w:rsidR="00887C4D" w:rsidRPr="00167F44" w:rsidRDefault="00887C4D" w:rsidP="00A572B5">
                  <w:pPr>
                    <w:spacing w:before="120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230" w:type="dxa"/>
                  <w:gridSpan w:val="2"/>
                </w:tcPr>
                <w:p w:rsidR="00887C4D" w:rsidRPr="00167F44" w:rsidRDefault="00887C4D" w:rsidP="00887C4D">
                  <w:pPr>
                    <w:spacing w:before="120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87C4D" w:rsidRPr="00B20E0A" w:rsidTr="008A6957">
              <w:tc>
                <w:tcPr>
                  <w:tcW w:w="6097" w:type="dxa"/>
                  <w:gridSpan w:val="5"/>
                </w:tcPr>
                <w:p w:rsidR="00887C4D" w:rsidRPr="00167F44" w:rsidRDefault="00887C4D" w:rsidP="00B20E0A">
                  <w:pPr>
                    <w:pStyle w:val="ListParagraph"/>
                    <w:numPr>
                      <w:ilvl w:val="0"/>
                      <w:numId w:val="10"/>
                    </w:num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Was your home damaged as a direct result of Hurricane Irma?</w:t>
                  </w:r>
                </w:p>
              </w:tc>
              <w:tc>
                <w:tcPr>
                  <w:tcW w:w="630" w:type="dxa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2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If No, stop here, you do not qualify</w:t>
                  </w:r>
                </w:p>
              </w:tc>
            </w:tr>
            <w:tr w:rsidR="00887C4D" w:rsidRPr="00B20E0A" w:rsidTr="008A6957">
              <w:tc>
                <w:tcPr>
                  <w:tcW w:w="6097" w:type="dxa"/>
                  <w:gridSpan w:val="5"/>
                </w:tcPr>
                <w:p w:rsidR="00887C4D" w:rsidRPr="00167F44" w:rsidRDefault="00887C4D" w:rsidP="00B20E0A">
                  <w:pPr>
                    <w:pStyle w:val="ListParagraph"/>
                    <w:numPr>
                      <w:ilvl w:val="0"/>
                      <w:numId w:val="10"/>
                    </w:num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Is the home located within the boundaries of Seminole County?</w:t>
                  </w:r>
                </w:p>
              </w:tc>
              <w:tc>
                <w:tcPr>
                  <w:tcW w:w="630" w:type="dxa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2"/>
                </w:tcPr>
                <w:p w:rsidR="00887C4D" w:rsidRPr="00167F44" w:rsidRDefault="00B20E0A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If No, stop here, you do not qualify</w:t>
                  </w:r>
                </w:p>
              </w:tc>
            </w:tr>
            <w:tr w:rsidR="00887C4D" w:rsidRPr="00B20E0A" w:rsidTr="008A6957">
              <w:tc>
                <w:tcPr>
                  <w:tcW w:w="6097" w:type="dxa"/>
                  <w:gridSpan w:val="5"/>
                </w:tcPr>
                <w:p w:rsidR="00887C4D" w:rsidRPr="00167F44" w:rsidRDefault="00887C4D" w:rsidP="00B20E0A">
                  <w:pPr>
                    <w:pStyle w:val="ListParagraph"/>
                    <w:numPr>
                      <w:ilvl w:val="0"/>
                      <w:numId w:val="10"/>
                    </w:num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Do you own the home for which you are applying for assistance?</w:t>
                  </w:r>
                </w:p>
              </w:tc>
              <w:tc>
                <w:tcPr>
                  <w:tcW w:w="630" w:type="dxa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2"/>
                </w:tcPr>
                <w:p w:rsidR="00887C4D" w:rsidRPr="00167F44" w:rsidRDefault="00B20E0A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If No, stop here, you do not qualify</w:t>
                  </w:r>
                </w:p>
              </w:tc>
            </w:tr>
            <w:tr w:rsidR="00887C4D" w:rsidRPr="00B20E0A" w:rsidTr="008A6957">
              <w:tc>
                <w:tcPr>
                  <w:tcW w:w="6097" w:type="dxa"/>
                  <w:gridSpan w:val="5"/>
                </w:tcPr>
                <w:p w:rsidR="00887C4D" w:rsidRPr="00167F44" w:rsidRDefault="00887C4D" w:rsidP="00B20E0A">
                  <w:pPr>
                    <w:pStyle w:val="ListParagraph"/>
                    <w:numPr>
                      <w:ilvl w:val="0"/>
                      <w:numId w:val="10"/>
                    </w:num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Is this home your primary residence?</w:t>
                  </w:r>
                </w:p>
              </w:tc>
              <w:tc>
                <w:tcPr>
                  <w:tcW w:w="630" w:type="dxa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2"/>
                </w:tcPr>
                <w:p w:rsidR="00887C4D" w:rsidRPr="00167F44" w:rsidRDefault="00B20E0A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If No, stop here, you do not qualify</w:t>
                  </w:r>
                </w:p>
              </w:tc>
            </w:tr>
            <w:tr w:rsidR="00887C4D" w:rsidRPr="00B20E0A" w:rsidTr="008A6957">
              <w:trPr>
                <w:trHeight w:val="665"/>
              </w:trPr>
              <w:tc>
                <w:tcPr>
                  <w:tcW w:w="6097" w:type="dxa"/>
                  <w:gridSpan w:val="5"/>
                </w:tcPr>
                <w:p w:rsidR="00887C4D" w:rsidRPr="00167F44" w:rsidRDefault="00887C4D" w:rsidP="00B20E0A">
                  <w:pPr>
                    <w:pStyle w:val="ListParagraph"/>
                    <w:numPr>
                      <w:ilvl w:val="0"/>
                      <w:numId w:val="10"/>
                    </w:num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Do you have a current homestead exemption status on the property?</w:t>
                  </w:r>
                </w:p>
              </w:tc>
              <w:tc>
                <w:tcPr>
                  <w:tcW w:w="630" w:type="dxa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2"/>
                </w:tcPr>
                <w:p w:rsidR="00887C4D" w:rsidRPr="00167F44" w:rsidRDefault="00B20E0A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If No, stop here, you do not qualify</w:t>
                  </w:r>
                </w:p>
              </w:tc>
            </w:tr>
            <w:tr w:rsidR="00887C4D" w:rsidRPr="00B20E0A" w:rsidTr="008A6957">
              <w:tc>
                <w:tcPr>
                  <w:tcW w:w="6097" w:type="dxa"/>
                  <w:gridSpan w:val="5"/>
                </w:tcPr>
                <w:p w:rsidR="00887C4D" w:rsidRPr="00167F44" w:rsidRDefault="00887C4D" w:rsidP="00B20E0A">
                  <w:pPr>
                    <w:pStyle w:val="ListParagraph"/>
                    <w:numPr>
                      <w:ilvl w:val="0"/>
                      <w:numId w:val="10"/>
                    </w:num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Do you have homeowners insurance?</w:t>
                  </w:r>
                </w:p>
              </w:tc>
              <w:tc>
                <w:tcPr>
                  <w:tcW w:w="630" w:type="dxa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2"/>
                </w:tcPr>
                <w:p w:rsidR="00887C4D" w:rsidRPr="00167F44" w:rsidRDefault="00B20E0A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If No, stop here, you do not qualify</w:t>
                  </w:r>
                </w:p>
              </w:tc>
            </w:tr>
            <w:tr w:rsidR="00887C4D" w:rsidRPr="00B20E0A" w:rsidTr="008A6957">
              <w:tc>
                <w:tcPr>
                  <w:tcW w:w="6097" w:type="dxa"/>
                  <w:gridSpan w:val="5"/>
                </w:tcPr>
                <w:p w:rsidR="00887C4D" w:rsidRPr="00167F44" w:rsidRDefault="00887C4D" w:rsidP="00B20E0A">
                  <w:pPr>
                    <w:pStyle w:val="ListParagraph"/>
                    <w:numPr>
                      <w:ilvl w:val="0"/>
                      <w:numId w:val="10"/>
                    </w:num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Have you filed a claim with your homeowners insurance?</w:t>
                  </w:r>
                </w:p>
              </w:tc>
              <w:tc>
                <w:tcPr>
                  <w:tcW w:w="630" w:type="dxa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2"/>
                </w:tcPr>
                <w:p w:rsidR="00887C4D" w:rsidRPr="00167F44" w:rsidRDefault="00B20E0A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If No, stop here, you do not qualify</w:t>
                  </w:r>
                </w:p>
              </w:tc>
            </w:tr>
            <w:tr w:rsidR="00887C4D" w:rsidRPr="00B20E0A" w:rsidTr="008A6957">
              <w:tc>
                <w:tcPr>
                  <w:tcW w:w="6097" w:type="dxa"/>
                  <w:gridSpan w:val="5"/>
                </w:tcPr>
                <w:p w:rsidR="00887C4D" w:rsidRPr="00167F44" w:rsidRDefault="00887C4D" w:rsidP="00B20E0A">
                  <w:pPr>
                    <w:pStyle w:val="ListParagraph"/>
                    <w:numPr>
                      <w:ilvl w:val="0"/>
                      <w:numId w:val="10"/>
                    </w:num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Have you applied for FEMA assistance?</w:t>
                  </w:r>
                </w:p>
              </w:tc>
              <w:tc>
                <w:tcPr>
                  <w:tcW w:w="630" w:type="dxa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2"/>
                </w:tcPr>
                <w:p w:rsidR="00887C4D" w:rsidRPr="00167F44" w:rsidRDefault="00B20E0A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If No, stop here, you do not qualify</w:t>
                  </w:r>
                </w:p>
              </w:tc>
            </w:tr>
            <w:tr w:rsidR="00887C4D" w:rsidRPr="00B20E0A" w:rsidTr="008A6957">
              <w:tc>
                <w:tcPr>
                  <w:tcW w:w="6097" w:type="dxa"/>
                  <w:gridSpan w:val="5"/>
                </w:tcPr>
                <w:p w:rsidR="00887C4D" w:rsidRPr="00167F44" w:rsidRDefault="00887C4D" w:rsidP="00B20E0A">
                  <w:pPr>
                    <w:pStyle w:val="ListParagraph"/>
                    <w:numPr>
                      <w:ilvl w:val="0"/>
                      <w:numId w:val="10"/>
                    </w:num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Is your home a manufactured home?</w:t>
                  </w:r>
                </w:p>
              </w:tc>
              <w:tc>
                <w:tcPr>
                  <w:tcW w:w="630" w:type="dxa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2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887C4D" w:rsidRPr="00B20E0A" w:rsidTr="008A6957">
              <w:tc>
                <w:tcPr>
                  <w:tcW w:w="6097" w:type="dxa"/>
                  <w:gridSpan w:val="5"/>
                </w:tcPr>
                <w:p w:rsidR="00887C4D" w:rsidRPr="00167F44" w:rsidRDefault="00B20E0A" w:rsidP="00B20E0A">
                  <w:pPr>
                    <w:pStyle w:val="ListParagraph"/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Is the manufacture home a “site-built” home?</w:t>
                  </w:r>
                </w:p>
              </w:tc>
              <w:tc>
                <w:tcPr>
                  <w:tcW w:w="630" w:type="dxa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2"/>
                </w:tcPr>
                <w:p w:rsidR="00887C4D" w:rsidRPr="00167F44" w:rsidRDefault="00B20E0A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If No, stop here, you do not qualify</w:t>
                  </w:r>
                </w:p>
              </w:tc>
            </w:tr>
            <w:tr w:rsidR="00887C4D" w:rsidRPr="00B20E0A" w:rsidTr="008A6957">
              <w:tc>
                <w:tcPr>
                  <w:tcW w:w="6097" w:type="dxa"/>
                  <w:gridSpan w:val="5"/>
                </w:tcPr>
                <w:p w:rsidR="00887C4D" w:rsidRPr="00167F44" w:rsidRDefault="00B20E0A" w:rsidP="00B20E0A">
                  <w:pPr>
                    <w:pStyle w:val="ListParagraph"/>
                    <w:numPr>
                      <w:ilvl w:val="0"/>
                      <w:numId w:val="10"/>
                    </w:num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Have the repairs already been completed and paid for?</w:t>
                  </w:r>
                </w:p>
              </w:tc>
              <w:tc>
                <w:tcPr>
                  <w:tcW w:w="630" w:type="dxa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887C4D" w:rsidRPr="00167F44" w:rsidRDefault="00887C4D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2"/>
                </w:tcPr>
                <w:p w:rsidR="00887C4D" w:rsidRPr="00167F44" w:rsidRDefault="00B20E0A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If Yes, stop here, you do not qualify</w:t>
                  </w:r>
                </w:p>
              </w:tc>
            </w:tr>
            <w:tr w:rsidR="00B20E0A" w:rsidRPr="00B20E0A" w:rsidTr="008A6957">
              <w:trPr>
                <w:trHeight w:val="1025"/>
              </w:trPr>
              <w:tc>
                <w:tcPr>
                  <w:tcW w:w="6097" w:type="dxa"/>
                  <w:gridSpan w:val="5"/>
                </w:tcPr>
                <w:p w:rsidR="00B20E0A" w:rsidRPr="00167F44" w:rsidRDefault="00B20E0A" w:rsidP="00B20E0A">
                  <w:pPr>
                    <w:pStyle w:val="ListParagraph"/>
                    <w:numPr>
                      <w:ilvl w:val="0"/>
                      <w:numId w:val="10"/>
                    </w:num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Is your annual gross household income combined for all household members at or below the maximum income limits for your household size? (see below charts)</w:t>
                  </w:r>
                </w:p>
              </w:tc>
              <w:tc>
                <w:tcPr>
                  <w:tcW w:w="630" w:type="dxa"/>
                </w:tcPr>
                <w:p w:rsidR="00B20E0A" w:rsidRPr="00167F44" w:rsidRDefault="00B20E0A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gridSpan w:val="2"/>
                </w:tcPr>
                <w:p w:rsidR="00B20E0A" w:rsidRPr="00167F44" w:rsidRDefault="00B20E0A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2"/>
                </w:tcPr>
                <w:p w:rsidR="00B20E0A" w:rsidRPr="00167F44" w:rsidRDefault="00B20E0A" w:rsidP="00B20E0A">
                  <w:pPr>
                    <w:spacing w:before="120"/>
                    <w:ind w:left="144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B20E0A" w:rsidRPr="00167F44" w:rsidRDefault="00B20E0A" w:rsidP="00B20E0A">
                  <w:pPr>
                    <w:spacing w:before="12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67F44">
                    <w:rPr>
                      <w:rFonts w:asciiTheme="minorHAnsi" w:hAnsiTheme="minorHAnsi" w:cs="Arial"/>
                      <w:sz w:val="20"/>
                      <w:szCs w:val="20"/>
                    </w:rPr>
                    <w:t>If No, stop here, you do not qualify</w:t>
                  </w:r>
                </w:p>
              </w:tc>
            </w:tr>
            <w:tr w:rsidR="00167F44" w:rsidRPr="00B20E0A" w:rsidTr="00167F44">
              <w:tc>
                <w:tcPr>
                  <w:tcW w:w="1867" w:type="dxa"/>
                  <w:shd w:val="clear" w:color="auto" w:fill="D9D9D9" w:themeFill="background1" w:themeFillShade="D9"/>
                </w:tcPr>
                <w:p w:rsidR="00167F44" w:rsidRPr="00167F44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67F4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HOUSEHOLD SIZE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:rsidR="00167F44" w:rsidRPr="00167F44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67F4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:rsidR="00167F44" w:rsidRPr="00167F44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67F4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167F44" w:rsidRPr="00167F44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67F4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50" w:type="dxa"/>
                  <w:gridSpan w:val="3"/>
                  <w:shd w:val="clear" w:color="auto" w:fill="D9D9D9" w:themeFill="background1" w:themeFillShade="D9"/>
                </w:tcPr>
                <w:p w:rsidR="00167F44" w:rsidRPr="00167F44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67F4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30" w:type="dxa"/>
                  <w:gridSpan w:val="2"/>
                  <w:shd w:val="clear" w:color="auto" w:fill="D9D9D9" w:themeFill="background1" w:themeFillShade="D9"/>
                </w:tcPr>
                <w:p w:rsidR="00167F44" w:rsidRPr="00167F44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67F4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90" w:type="dxa"/>
                  <w:shd w:val="clear" w:color="auto" w:fill="D9D9D9" w:themeFill="background1" w:themeFillShade="D9"/>
                </w:tcPr>
                <w:p w:rsidR="00167F44" w:rsidRPr="00167F44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67F4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167F44" w:rsidRPr="00B20E0A" w:rsidTr="00167F44">
              <w:tc>
                <w:tcPr>
                  <w:tcW w:w="1867" w:type="dxa"/>
                </w:tcPr>
                <w:p w:rsidR="00167F44" w:rsidRPr="00B20E0A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80%</w:t>
                  </w:r>
                </w:p>
              </w:tc>
              <w:tc>
                <w:tcPr>
                  <w:tcW w:w="1350" w:type="dxa"/>
                </w:tcPr>
                <w:p w:rsidR="00167F44" w:rsidRPr="00B20E0A" w:rsidRDefault="00167F44" w:rsidP="00FA1582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$32,7</w:t>
                  </w:r>
                  <w:r w:rsidR="00FA1582">
                    <w:rPr>
                      <w:rFonts w:asciiTheme="minorHAnsi" w:hAnsiTheme="minorHAnsi" w:cs="Arial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40" w:type="dxa"/>
                </w:tcPr>
                <w:p w:rsidR="00167F44" w:rsidRPr="00B20E0A" w:rsidRDefault="00167F44" w:rsidP="00FA1582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$37,</w:t>
                  </w:r>
                  <w:r w:rsidR="00FA1582">
                    <w:rPr>
                      <w:rFonts w:asciiTheme="minorHAnsi" w:hAnsiTheme="minorHAnsi" w:cs="Arial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260" w:type="dxa"/>
                </w:tcPr>
                <w:p w:rsidR="00167F44" w:rsidRPr="00B20E0A" w:rsidRDefault="00167F44" w:rsidP="00FA1582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$42,0</w:t>
                  </w:r>
                  <w:r w:rsidR="00FA1582">
                    <w:rPr>
                      <w:rFonts w:asciiTheme="minorHAnsi" w:hAnsiTheme="minorHAnsi" w:cs="Arial"/>
                      <w:sz w:val="22"/>
                      <w:szCs w:val="22"/>
                    </w:rPr>
                    <w:t>5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50" w:type="dxa"/>
                  <w:gridSpan w:val="3"/>
                </w:tcPr>
                <w:p w:rsidR="00167F44" w:rsidRPr="00B20E0A" w:rsidRDefault="00167F44" w:rsidP="00FA1582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$46,7</w:t>
                  </w:r>
                  <w:r w:rsidR="00FA1582">
                    <w:rPr>
                      <w:rFonts w:asciiTheme="minorHAnsi" w:hAnsiTheme="minorHAnsi" w:cs="Arial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30" w:type="dxa"/>
                  <w:gridSpan w:val="2"/>
                </w:tcPr>
                <w:p w:rsidR="00167F44" w:rsidRPr="00B20E0A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$</w:t>
                  </w:r>
                  <w:r w:rsidR="00FA1582">
                    <w:rPr>
                      <w:rFonts w:asciiTheme="minorHAnsi" w:hAnsiTheme="minorHAnsi" w:cs="Arial"/>
                      <w:sz w:val="22"/>
                      <w:szCs w:val="22"/>
                    </w:rPr>
                    <w:t>50,45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90" w:type="dxa"/>
                </w:tcPr>
                <w:p w:rsidR="00167F44" w:rsidRPr="00B20E0A" w:rsidRDefault="00167F44" w:rsidP="00FA1582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$54,2</w:t>
                  </w:r>
                  <w:r w:rsidR="00FA1582">
                    <w:rPr>
                      <w:rFonts w:asciiTheme="minorHAnsi" w:hAnsiTheme="minorHAnsi" w:cs="Arial"/>
                      <w:sz w:val="22"/>
                      <w:szCs w:val="22"/>
                    </w:rPr>
                    <w:t>00</w:t>
                  </w:r>
                </w:p>
              </w:tc>
            </w:tr>
            <w:tr w:rsidR="00167F44" w:rsidRPr="00B20E0A" w:rsidTr="00167F44">
              <w:tc>
                <w:tcPr>
                  <w:tcW w:w="1867" w:type="dxa"/>
                </w:tcPr>
                <w:p w:rsidR="00167F44" w:rsidRPr="00B20E0A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120%</w:t>
                  </w:r>
                </w:p>
              </w:tc>
              <w:tc>
                <w:tcPr>
                  <w:tcW w:w="1350" w:type="dxa"/>
                </w:tcPr>
                <w:p w:rsidR="00167F44" w:rsidRPr="00B20E0A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$49,080</w:t>
                  </w:r>
                </w:p>
              </w:tc>
              <w:tc>
                <w:tcPr>
                  <w:tcW w:w="1440" w:type="dxa"/>
                </w:tcPr>
                <w:p w:rsidR="00167F44" w:rsidRPr="00B20E0A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$56,160</w:t>
                  </w:r>
                </w:p>
              </w:tc>
              <w:tc>
                <w:tcPr>
                  <w:tcW w:w="1260" w:type="dxa"/>
                </w:tcPr>
                <w:p w:rsidR="00167F44" w:rsidRPr="00B20E0A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$63,120</w:t>
                  </w:r>
                </w:p>
              </w:tc>
              <w:tc>
                <w:tcPr>
                  <w:tcW w:w="1350" w:type="dxa"/>
                  <w:gridSpan w:val="3"/>
                </w:tcPr>
                <w:p w:rsidR="00167F44" w:rsidRPr="00B20E0A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$70,080</w:t>
                  </w:r>
                </w:p>
              </w:tc>
              <w:tc>
                <w:tcPr>
                  <w:tcW w:w="1530" w:type="dxa"/>
                  <w:gridSpan w:val="2"/>
                </w:tcPr>
                <w:p w:rsidR="00167F44" w:rsidRPr="00B20E0A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$75,720</w:t>
                  </w:r>
                </w:p>
              </w:tc>
              <w:tc>
                <w:tcPr>
                  <w:tcW w:w="1790" w:type="dxa"/>
                </w:tcPr>
                <w:p w:rsidR="00167F44" w:rsidRPr="00B20E0A" w:rsidRDefault="00167F44" w:rsidP="00167F44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$81,360</w:t>
                  </w:r>
                </w:p>
              </w:tc>
            </w:tr>
          </w:tbl>
          <w:p w:rsidR="00323027" w:rsidRPr="00B20E0A" w:rsidRDefault="00323027" w:rsidP="00A572B5">
            <w:pPr>
              <w:spacing w:before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323027" w:rsidRPr="00E97C81" w:rsidRDefault="00323027" w:rsidP="00A572B5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</w:tcPr>
          <w:p w:rsidR="00323027" w:rsidRPr="00E97C81" w:rsidRDefault="00323027" w:rsidP="00A572B5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F25DE" w:rsidRPr="00E97C81" w:rsidTr="00167F44">
        <w:trPr>
          <w:trHeight w:val="80"/>
        </w:trPr>
        <w:tc>
          <w:tcPr>
            <w:tcW w:w="10818" w:type="dxa"/>
          </w:tcPr>
          <w:p w:rsidR="006F25DE" w:rsidRPr="00B20E0A" w:rsidRDefault="00741AE4" w:rsidP="00741AE4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Homeowners m</w:t>
            </w:r>
            <w:r w:rsidR="00F10C41">
              <w:rPr>
                <w:rFonts w:asciiTheme="minorHAnsi" w:hAnsiTheme="minorHAnsi" w:cs="Arial"/>
                <w:sz w:val="22"/>
                <w:szCs w:val="22"/>
              </w:rPr>
              <w:t>eeting the Pre-Screen eligibility</w:t>
            </w:r>
            <w:r w:rsidR="00C07315">
              <w:rPr>
                <w:rFonts w:asciiTheme="minorHAnsi" w:hAnsiTheme="minorHAnsi" w:cs="Arial"/>
                <w:sz w:val="22"/>
                <w:szCs w:val="22"/>
              </w:rPr>
              <w:t xml:space="preserve"> criteria</w:t>
            </w:r>
            <w:r w:rsidR="00F10C41">
              <w:rPr>
                <w:rFonts w:asciiTheme="minorHAnsi" w:hAnsiTheme="minorHAnsi" w:cs="Arial"/>
                <w:sz w:val="22"/>
                <w:szCs w:val="22"/>
              </w:rPr>
              <w:t xml:space="preserve"> will be contacted by the Community Development Division and scheduled an appointment to complete their application.  Eligibility will be conditional upon submittal of a complete application with all required documentation including but not limited to: proof of income, household composition, proof of insurance, and insurance claim, and proof of filing with FEMA.</w:t>
            </w:r>
          </w:p>
        </w:tc>
        <w:tc>
          <w:tcPr>
            <w:tcW w:w="900" w:type="dxa"/>
          </w:tcPr>
          <w:p w:rsidR="006F25DE" w:rsidRPr="00E97C81" w:rsidRDefault="006F25DE" w:rsidP="00A572B5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</w:tcPr>
          <w:p w:rsidR="006F25DE" w:rsidRPr="00E97C81" w:rsidRDefault="006F25DE" w:rsidP="00A572B5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D4228" w:rsidRPr="00E97C81" w:rsidTr="00E46C90">
        <w:trPr>
          <w:trHeight w:val="80"/>
        </w:trPr>
        <w:tc>
          <w:tcPr>
            <w:tcW w:w="10818" w:type="dxa"/>
          </w:tcPr>
          <w:p w:rsidR="00882EC2" w:rsidRPr="00E97C81" w:rsidRDefault="00882EC2" w:rsidP="00FD6608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D4228" w:rsidRPr="00E97C81" w:rsidRDefault="00BD4228" w:rsidP="00A572B5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</w:tcPr>
          <w:p w:rsidR="00BD4228" w:rsidRPr="00E97C81" w:rsidRDefault="00BD4228" w:rsidP="00A572B5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D4228" w:rsidRPr="00E97C81" w:rsidTr="00E46C90">
        <w:trPr>
          <w:trHeight w:val="377"/>
        </w:trPr>
        <w:tc>
          <w:tcPr>
            <w:tcW w:w="10818" w:type="dxa"/>
          </w:tcPr>
          <w:p w:rsidR="003512F8" w:rsidRPr="003512F8" w:rsidRDefault="00887C4D" w:rsidP="00887C4D">
            <w:pPr>
              <w:tabs>
                <w:tab w:val="left" w:pos="3690"/>
                <w:tab w:val="left" w:pos="4320"/>
                <w:tab w:val="left" w:pos="9000"/>
              </w:tabs>
              <w:spacing w:before="8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_________________________________________________________________________________________________________</w:t>
            </w:r>
          </w:p>
        </w:tc>
        <w:tc>
          <w:tcPr>
            <w:tcW w:w="900" w:type="dxa"/>
            <w:vAlign w:val="center"/>
          </w:tcPr>
          <w:p w:rsidR="003512F8" w:rsidRPr="00E97C81" w:rsidRDefault="003512F8" w:rsidP="00A572B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BD4228" w:rsidRPr="00E97C81" w:rsidRDefault="00BD4228" w:rsidP="00A572B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D4228" w:rsidTr="00E46C90">
        <w:tc>
          <w:tcPr>
            <w:tcW w:w="10818" w:type="dxa"/>
          </w:tcPr>
          <w:p w:rsidR="00BD4228" w:rsidRDefault="00887C4D" w:rsidP="00A57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Applicant Name                                                                                                                                         Date</w:t>
            </w:r>
          </w:p>
          <w:p w:rsidR="00887C4D" w:rsidRDefault="00887C4D" w:rsidP="00A57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87C4D" w:rsidRDefault="00887C4D" w:rsidP="00A57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87C4D" w:rsidRDefault="00887C4D" w:rsidP="00A57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____________________________________________________________________________________________________________________</w:t>
            </w:r>
          </w:p>
          <w:p w:rsidR="00887C4D" w:rsidRDefault="00887C4D" w:rsidP="00A57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  <w:p w:rsidR="00887C4D" w:rsidRDefault="00887C4D" w:rsidP="00A57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87C4D" w:rsidRDefault="00887C4D" w:rsidP="00A57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87C4D" w:rsidRDefault="00887C4D" w:rsidP="00A57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____________________________________________________________________________________________________________________</w:t>
            </w:r>
          </w:p>
          <w:p w:rsidR="00887C4D" w:rsidRPr="00ED2749" w:rsidRDefault="00887C4D" w:rsidP="00A57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E-Mail Address                                                                                                                                           Contact Number</w:t>
            </w:r>
          </w:p>
        </w:tc>
        <w:tc>
          <w:tcPr>
            <w:tcW w:w="900" w:type="dxa"/>
          </w:tcPr>
          <w:p w:rsidR="00BD4228" w:rsidRDefault="00BD4228" w:rsidP="00A572B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</w:tcPr>
          <w:p w:rsidR="00BD4228" w:rsidRDefault="00BD4228" w:rsidP="00A572B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51D2B" w:rsidRDefault="00951D2B" w:rsidP="00840EAB">
      <w:pPr>
        <w:jc w:val="center"/>
        <w:rPr>
          <w:rFonts w:ascii="Arial Narrow" w:hAnsi="Arial Narrow" w:cs="Tahoma"/>
          <w:b/>
          <w:sz w:val="32"/>
          <w:szCs w:val="32"/>
        </w:rPr>
      </w:pPr>
    </w:p>
    <w:sectPr w:rsidR="00951D2B" w:rsidSect="003512F8">
      <w:type w:val="continuous"/>
      <w:pgSz w:w="12240" w:h="15840"/>
      <w:pgMar w:top="288" w:right="1008" w:bottom="0" w:left="1008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19" w:rsidRDefault="00970A19">
      <w:r>
        <w:separator/>
      </w:r>
    </w:p>
  </w:endnote>
  <w:endnote w:type="continuationSeparator" w:id="0">
    <w:p w:rsidR="00970A19" w:rsidRDefault="0097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19" w:rsidRDefault="00970A19">
      <w:r>
        <w:separator/>
      </w:r>
    </w:p>
  </w:footnote>
  <w:footnote w:type="continuationSeparator" w:id="0">
    <w:p w:rsidR="00970A19" w:rsidRDefault="0097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78_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24FB7287"/>
    <w:multiLevelType w:val="hybridMultilevel"/>
    <w:tmpl w:val="2ED2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363B6"/>
    <w:multiLevelType w:val="hybridMultilevel"/>
    <w:tmpl w:val="BC4E8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90BA9"/>
    <w:multiLevelType w:val="hybridMultilevel"/>
    <w:tmpl w:val="0B367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A73C4"/>
    <w:multiLevelType w:val="hybridMultilevel"/>
    <w:tmpl w:val="FAE01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B45C0"/>
    <w:multiLevelType w:val="hybridMultilevel"/>
    <w:tmpl w:val="5504D3DC"/>
    <w:lvl w:ilvl="0" w:tplc="4B625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510B"/>
    <w:multiLevelType w:val="hybridMultilevel"/>
    <w:tmpl w:val="9E02305C"/>
    <w:lvl w:ilvl="0" w:tplc="4B625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5FB0"/>
    <w:multiLevelType w:val="hybridMultilevel"/>
    <w:tmpl w:val="454CCB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612510"/>
    <w:multiLevelType w:val="hybridMultilevel"/>
    <w:tmpl w:val="FCDACCE8"/>
    <w:lvl w:ilvl="0" w:tplc="17C6466C">
      <w:start w:val="14"/>
      <w:numFmt w:val="bullet"/>
      <w:lvlText w:val=""/>
      <w:lvlJc w:val="left"/>
      <w:pPr>
        <w:ind w:left="645" w:hanging="360"/>
      </w:pPr>
      <w:rPr>
        <w:rFonts w:ascii="Wingdings" w:eastAsia="Times New Roman" w:hAnsi="Wingdings" w:cs="Times New Roman" w:hint="default"/>
      </w:rPr>
    </w:lvl>
    <w:lvl w:ilvl="1" w:tplc="17C6466C">
      <w:start w:val="14"/>
      <w:numFmt w:val="bullet"/>
      <w:lvlText w:val=""/>
      <w:lvlJc w:val="left"/>
      <w:pPr>
        <w:ind w:left="1365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60D50952"/>
    <w:multiLevelType w:val="hybridMultilevel"/>
    <w:tmpl w:val="2B3C1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A5291"/>
    <w:multiLevelType w:val="hybridMultilevel"/>
    <w:tmpl w:val="4D008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4222"/>
    <w:multiLevelType w:val="hybridMultilevel"/>
    <w:tmpl w:val="8DB027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1306"/>
    <w:multiLevelType w:val="hybridMultilevel"/>
    <w:tmpl w:val="4E3C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81867"/>
    <w:multiLevelType w:val="hybridMultilevel"/>
    <w:tmpl w:val="56AC9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E6067"/>
    <w:multiLevelType w:val="hybridMultilevel"/>
    <w:tmpl w:val="ED36F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A"/>
    <w:rsid w:val="00003BB6"/>
    <w:rsid w:val="000054E8"/>
    <w:rsid w:val="00006187"/>
    <w:rsid w:val="00012D23"/>
    <w:rsid w:val="000143D3"/>
    <w:rsid w:val="00014A7C"/>
    <w:rsid w:val="000154E4"/>
    <w:rsid w:val="0002289E"/>
    <w:rsid w:val="00025308"/>
    <w:rsid w:val="000310E1"/>
    <w:rsid w:val="00031D41"/>
    <w:rsid w:val="00032BBB"/>
    <w:rsid w:val="0003433E"/>
    <w:rsid w:val="00037137"/>
    <w:rsid w:val="00037692"/>
    <w:rsid w:val="00041EB8"/>
    <w:rsid w:val="000427A7"/>
    <w:rsid w:val="000451C1"/>
    <w:rsid w:val="0004609B"/>
    <w:rsid w:val="00047325"/>
    <w:rsid w:val="00062A6F"/>
    <w:rsid w:val="000650FC"/>
    <w:rsid w:val="00067395"/>
    <w:rsid w:val="00067DAA"/>
    <w:rsid w:val="00071752"/>
    <w:rsid w:val="000733CF"/>
    <w:rsid w:val="00073827"/>
    <w:rsid w:val="00074D76"/>
    <w:rsid w:val="00082014"/>
    <w:rsid w:val="00082F59"/>
    <w:rsid w:val="0008348B"/>
    <w:rsid w:val="0008515A"/>
    <w:rsid w:val="00085390"/>
    <w:rsid w:val="00085BCE"/>
    <w:rsid w:val="00086D89"/>
    <w:rsid w:val="00087847"/>
    <w:rsid w:val="000905B9"/>
    <w:rsid w:val="0009335A"/>
    <w:rsid w:val="0009347E"/>
    <w:rsid w:val="00093CE3"/>
    <w:rsid w:val="0009407E"/>
    <w:rsid w:val="0009542A"/>
    <w:rsid w:val="00095698"/>
    <w:rsid w:val="00096C00"/>
    <w:rsid w:val="000A0195"/>
    <w:rsid w:val="000A070C"/>
    <w:rsid w:val="000A1CAB"/>
    <w:rsid w:val="000A54A8"/>
    <w:rsid w:val="000B058B"/>
    <w:rsid w:val="000B2351"/>
    <w:rsid w:val="000B2927"/>
    <w:rsid w:val="000B5B98"/>
    <w:rsid w:val="000B6320"/>
    <w:rsid w:val="000C025B"/>
    <w:rsid w:val="000C0BEF"/>
    <w:rsid w:val="000D0D97"/>
    <w:rsid w:val="000D12EC"/>
    <w:rsid w:val="000D1444"/>
    <w:rsid w:val="000D172A"/>
    <w:rsid w:val="000D2722"/>
    <w:rsid w:val="000D2D83"/>
    <w:rsid w:val="000D301A"/>
    <w:rsid w:val="000D3398"/>
    <w:rsid w:val="000D4DE9"/>
    <w:rsid w:val="000D62E4"/>
    <w:rsid w:val="000E4A49"/>
    <w:rsid w:val="000E4E21"/>
    <w:rsid w:val="000E7175"/>
    <w:rsid w:val="000F05CB"/>
    <w:rsid w:val="000F0EBC"/>
    <w:rsid w:val="000F2F26"/>
    <w:rsid w:val="000F306E"/>
    <w:rsid w:val="000F6374"/>
    <w:rsid w:val="000F7289"/>
    <w:rsid w:val="00100CC4"/>
    <w:rsid w:val="00101FC8"/>
    <w:rsid w:val="001059CD"/>
    <w:rsid w:val="00105A28"/>
    <w:rsid w:val="00110B15"/>
    <w:rsid w:val="00111D8F"/>
    <w:rsid w:val="001139F9"/>
    <w:rsid w:val="0011440F"/>
    <w:rsid w:val="00114DA0"/>
    <w:rsid w:val="00117024"/>
    <w:rsid w:val="00120F71"/>
    <w:rsid w:val="00122721"/>
    <w:rsid w:val="00123363"/>
    <w:rsid w:val="0012560D"/>
    <w:rsid w:val="001260EE"/>
    <w:rsid w:val="0012709F"/>
    <w:rsid w:val="00127776"/>
    <w:rsid w:val="001317A4"/>
    <w:rsid w:val="00132C39"/>
    <w:rsid w:val="00134E7F"/>
    <w:rsid w:val="0014007A"/>
    <w:rsid w:val="0014100D"/>
    <w:rsid w:val="0014172A"/>
    <w:rsid w:val="00145B3F"/>
    <w:rsid w:val="00146DB1"/>
    <w:rsid w:val="001475E1"/>
    <w:rsid w:val="0015055D"/>
    <w:rsid w:val="00151280"/>
    <w:rsid w:val="0015289D"/>
    <w:rsid w:val="001531BC"/>
    <w:rsid w:val="00154D6C"/>
    <w:rsid w:val="00155BEA"/>
    <w:rsid w:val="00156C46"/>
    <w:rsid w:val="00156DF0"/>
    <w:rsid w:val="00157E30"/>
    <w:rsid w:val="00157ECD"/>
    <w:rsid w:val="00160266"/>
    <w:rsid w:val="001615AE"/>
    <w:rsid w:val="00161D3F"/>
    <w:rsid w:val="00162E72"/>
    <w:rsid w:val="00163FAD"/>
    <w:rsid w:val="00165536"/>
    <w:rsid w:val="00165BE4"/>
    <w:rsid w:val="00167F44"/>
    <w:rsid w:val="00173A2B"/>
    <w:rsid w:val="00177AE6"/>
    <w:rsid w:val="00180839"/>
    <w:rsid w:val="001816E6"/>
    <w:rsid w:val="00181761"/>
    <w:rsid w:val="00181CFE"/>
    <w:rsid w:val="00182E15"/>
    <w:rsid w:val="00183046"/>
    <w:rsid w:val="0018348B"/>
    <w:rsid w:val="00185726"/>
    <w:rsid w:val="001857A2"/>
    <w:rsid w:val="00187DF0"/>
    <w:rsid w:val="0019107B"/>
    <w:rsid w:val="001917AE"/>
    <w:rsid w:val="00193714"/>
    <w:rsid w:val="00193BF3"/>
    <w:rsid w:val="00194709"/>
    <w:rsid w:val="001947EC"/>
    <w:rsid w:val="001A1B9E"/>
    <w:rsid w:val="001A25A9"/>
    <w:rsid w:val="001A46B6"/>
    <w:rsid w:val="001A4A48"/>
    <w:rsid w:val="001B026E"/>
    <w:rsid w:val="001B0767"/>
    <w:rsid w:val="001B5009"/>
    <w:rsid w:val="001B622E"/>
    <w:rsid w:val="001B6CDB"/>
    <w:rsid w:val="001C5870"/>
    <w:rsid w:val="001D2E19"/>
    <w:rsid w:val="001D45F3"/>
    <w:rsid w:val="001D57D5"/>
    <w:rsid w:val="001D620C"/>
    <w:rsid w:val="001D62E5"/>
    <w:rsid w:val="001D7541"/>
    <w:rsid w:val="001D7647"/>
    <w:rsid w:val="001D7D5C"/>
    <w:rsid w:val="001E18EA"/>
    <w:rsid w:val="001E5164"/>
    <w:rsid w:val="001E5A69"/>
    <w:rsid w:val="001E69C5"/>
    <w:rsid w:val="001E7344"/>
    <w:rsid w:val="001F12B7"/>
    <w:rsid w:val="001F2A5C"/>
    <w:rsid w:val="001F2B4E"/>
    <w:rsid w:val="001F3CBC"/>
    <w:rsid w:val="001F4479"/>
    <w:rsid w:val="00202BB4"/>
    <w:rsid w:val="00202E46"/>
    <w:rsid w:val="00207A40"/>
    <w:rsid w:val="002116E2"/>
    <w:rsid w:val="002125F2"/>
    <w:rsid w:val="002138C2"/>
    <w:rsid w:val="0021562A"/>
    <w:rsid w:val="00215C5A"/>
    <w:rsid w:val="00217183"/>
    <w:rsid w:val="002176BF"/>
    <w:rsid w:val="00220699"/>
    <w:rsid w:val="002215B6"/>
    <w:rsid w:val="0022162E"/>
    <w:rsid w:val="00223E4C"/>
    <w:rsid w:val="0022428A"/>
    <w:rsid w:val="002248DA"/>
    <w:rsid w:val="00224C81"/>
    <w:rsid w:val="0022517B"/>
    <w:rsid w:val="00230421"/>
    <w:rsid w:val="00230B67"/>
    <w:rsid w:val="00230F4C"/>
    <w:rsid w:val="00231685"/>
    <w:rsid w:val="00231DD1"/>
    <w:rsid w:val="002321AA"/>
    <w:rsid w:val="00232F0A"/>
    <w:rsid w:val="00233319"/>
    <w:rsid w:val="00233BB4"/>
    <w:rsid w:val="0023750B"/>
    <w:rsid w:val="002408CC"/>
    <w:rsid w:val="0024621A"/>
    <w:rsid w:val="00251F82"/>
    <w:rsid w:val="00253E51"/>
    <w:rsid w:val="00256155"/>
    <w:rsid w:val="00260BE1"/>
    <w:rsid w:val="0026234B"/>
    <w:rsid w:val="00266257"/>
    <w:rsid w:val="00266264"/>
    <w:rsid w:val="0026706C"/>
    <w:rsid w:val="00270647"/>
    <w:rsid w:val="00272BBA"/>
    <w:rsid w:val="0027494C"/>
    <w:rsid w:val="00281A8A"/>
    <w:rsid w:val="0028295F"/>
    <w:rsid w:val="00285530"/>
    <w:rsid w:val="002868EE"/>
    <w:rsid w:val="0029026C"/>
    <w:rsid w:val="0029045B"/>
    <w:rsid w:val="0029675A"/>
    <w:rsid w:val="002970A8"/>
    <w:rsid w:val="00297934"/>
    <w:rsid w:val="0029798B"/>
    <w:rsid w:val="00297D28"/>
    <w:rsid w:val="00297E51"/>
    <w:rsid w:val="002A36C9"/>
    <w:rsid w:val="002A4749"/>
    <w:rsid w:val="002B3135"/>
    <w:rsid w:val="002B6EBC"/>
    <w:rsid w:val="002B7AAB"/>
    <w:rsid w:val="002C2290"/>
    <w:rsid w:val="002C2E3A"/>
    <w:rsid w:val="002C511D"/>
    <w:rsid w:val="002C68C2"/>
    <w:rsid w:val="002D0A79"/>
    <w:rsid w:val="002D1CE9"/>
    <w:rsid w:val="002D1EBC"/>
    <w:rsid w:val="002D2379"/>
    <w:rsid w:val="002D5365"/>
    <w:rsid w:val="002D6464"/>
    <w:rsid w:val="002D6FD8"/>
    <w:rsid w:val="002D7453"/>
    <w:rsid w:val="002E07A3"/>
    <w:rsid w:val="002E1795"/>
    <w:rsid w:val="002F031C"/>
    <w:rsid w:val="002F1C26"/>
    <w:rsid w:val="002F1E3E"/>
    <w:rsid w:val="002F2775"/>
    <w:rsid w:val="002F3AA2"/>
    <w:rsid w:val="002F5D44"/>
    <w:rsid w:val="002F73A4"/>
    <w:rsid w:val="003028B0"/>
    <w:rsid w:val="00305563"/>
    <w:rsid w:val="003100BA"/>
    <w:rsid w:val="003104C2"/>
    <w:rsid w:val="00310646"/>
    <w:rsid w:val="00313065"/>
    <w:rsid w:val="00314B03"/>
    <w:rsid w:val="0031503B"/>
    <w:rsid w:val="00315427"/>
    <w:rsid w:val="0031628C"/>
    <w:rsid w:val="00321973"/>
    <w:rsid w:val="00321E9F"/>
    <w:rsid w:val="00323027"/>
    <w:rsid w:val="00324ADF"/>
    <w:rsid w:val="003250D5"/>
    <w:rsid w:val="00325B29"/>
    <w:rsid w:val="00325BA4"/>
    <w:rsid w:val="00326499"/>
    <w:rsid w:val="00326D85"/>
    <w:rsid w:val="0032794E"/>
    <w:rsid w:val="00330020"/>
    <w:rsid w:val="00331DB6"/>
    <w:rsid w:val="003353C4"/>
    <w:rsid w:val="00335953"/>
    <w:rsid w:val="00340533"/>
    <w:rsid w:val="00340D80"/>
    <w:rsid w:val="00341B2B"/>
    <w:rsid w:val="00342515"/>
    <w:rsid w:val="0034348A"/>
    <w:rsid w:val="00344919"/>
    <w:rsid w:val="00345351"/>
    <w:rsid w:val="003454CC"/>
    <w:rsid w:val="00345B26"/>
    <w:rsid w:val="003463AF"/>
    <w:rsid w:val="003470FF"/>
    <w:rsid w:val="00351068"/>
    <w:rsid w:val="003512F8"/>
    <w:rsid w:val="00354F07"/>
    <w:rsid w:val="00355F1D"/>
    <w:rsid w:val="00357546"/>
    <w:rsid w:val="00361319"/>
    <w:rsid w:val="003615F6"/>
    <w:rsid w:val="00361999"/>
    <w:rsid w:val="003628CA"/>
    <w:rsid w:val="00364BB3"/>
    <w:rsid w:val="00364DF0"/>
    <w:rsid w:val="00366814"/>
    <w:rsid w:val="00370AAB"/>
    <w:rsid w:val="003755AE"/>
    <w:rsid w:val="003764FA"/>
    <w:rsid w:val="00377C83"/>
    <w:rsid w:val="00381C65"/>
    <w:rsid w:val="00382861"/>
    <w:rsid w:val="00383568"/>
    <w:rsid w:val="003836F2"/>
    <w:rsid w:val="003865EB"/>
    <w:rsid w:val="00391557"/>
    <w:rsid w:val="00391FBA"/>
    <w:rsid w:val="00394449"/>
    <w:rsid w:val="00397002"/>
    <w:rsid w:val="003A0D03"/>
    <w:rsid w:val="003A283A"/>
    <w:rsid w:val="003A2D95"/>
    <w:rsid w:val="003A30FB"/>
    <w:rsid w:val="003A3951"/>
    <w:rsid w:val="003A649E"/>
    <w:rsid w:val="003A74C2"/>
    <w:rsid w:val="003B19CA"/>
    <w:rsid w:val="003B21FE"/>
    <w:rsid w:val="003B235C"/>
    <w:rsid w:val="003B2C50"/>
    <w:rsid w:val="003B4090"/>
    <w:rsid w:val="003B48F3"/>
    <w:rsid w:val="003B63B0"/>
    <w:rsid w:val="003B68D1"/>
    <w:rsid w:val="003B6ACC"/>
    <w:rsid w:val="003B7FC8"/>
    <w:rsid w:val="003C17EB"/>
    <w:rsid w:val="003C1B2F"/>
    <w:rsid w:val="003C22CD"/>
    <w:rsid w:val="003C266C"/>
    <w:rsid w:val="003C43C0"/>
    <w:rsid w:val="003C5594"/>
    <w:rsid w:val="003C56A4"/>
    <w:rsid w:val="003C693A"/>
    <w:rsid w:val="003D0D01"/>
    <w:rsid w:val="003D2811"/>
    <w:rsid w:val="003D7892"/>
    <w:rsid w:val="003D7F6D"/>
    <w:rsid w:val="003E115D"/>
    <w:rsid w:val="003E1527"/>
    <w:rsid w:val="003E1753"/>
    <w:rsid w:val="003E2407"/>
    <w:rsid w:val="003E28ED"/>
    <w:rsid w:val="003E3620"/>
    <w:rsid w:val="003E3B38"/>
    <w:rsid w:val="003E3D01"/>
    <w:rsid w:val="003F110D"/>
    <w:rsid w:val="003F241D"/>
    <w:rsid w:val="003F2AF8"/>
    <w:rsid w:val="00400D38"/>
    <w:rsid w:val="00401779"/>
    <w:rsid w:val="00401BE6"/>
    <w:rsid w:val="004021AC"/>
    <w:rsid w:val="00402A8D"/>
    <w:rsid w:val="0040375B"/>
    <w:rsid w:val="00403B3E"/>
    <w:rsid w:val="00405BE7"/>
    <w:rsid w:val="00412419"/>
    <w:rsid w:val="00413B4B"/>
    <w:rsid w:val="00413DC7"/>
    <w:rsid w:val="00415DBA"/>
    <w:rsid w:val="00417AB2"/>
    <w:rsid w:val="004208D6"/>
    <w:rsid w:val="00420F29"/>
    <w:rsid w:val="0042332D"/>
    <w:rsid w:val="004262F8"/>
    <w:rsid w:val="00427ECA"/>
    <w:rsid w:val="0043147F"/>
    <w:rsid w:val="0043161C"/>
    <w:rsid w:val="00432514"/>
    <w:rsid w:val="004327D6"/>
    <w:rsid w:val="00433915"/>
    <w:rsid w:val="00433AF0"/>
    <w:rsid w:val="00433F42"/>
    <w:rsid w:val="00434785"/>
    <w:rsid w:val="00440606"/>
    <w:rsid w:val="00441379"/>
    <w:rsid w:val="00442557"/>
    <w:rsid w:val="004431BC"/>
    <w:rsid w:val="00443C92"/>
    <w:rsid w:val="00443E56"/>
    <w:rsid w:val="00446444"/>
    <w:rsid w:val="00446705"/>
    <w:rsid w:val="0045155E"/>
    <w:rsid w:val="0045255A"/>
    <w:rsid w:val="0045524A"/>
    <w:rsid w:val="00456D4E"/>
    <w:rsid w:val="00460055"/>
    <w:rsid w:val="00461798"/>
    <w:rsid w:val="0046239A"/>
    <w:rsid w:val="00463388"/>
    <w:rsid w:val="00465490"/>
    <w:rsid w:val="004656B4"/>
    <w:rsid w:val="0046599E"/>
    <w:rsid w:val="00466A4B"/>
    <w:rsid w:val="00470D89"/>
    <w:rsid w:val="00470F3A"/>
    <w:rsid w:val="00480DD4"/>
    <w:rsid w:val="00480E62"/>
    <w:rsid w:val="00481197"/>
    <w:rsid w:val="0048280A"/>
    <w:rsid w:val="004843F6"/>
    <w:rsid w:val="0048444B"/>
    <w:rsid w:val="0048461F"/>
    <w:rsid w:val="00485441"/>
    <w:rsid w:val="004925F1"/>
    <w:rsid w:val="00493976"/>
    <w:rsid w:val="004A20A2"/>
    <w:rsid w:val="004A366F"/>
    <w:rsid w:val="004A3EAD"/>
    <w:rsid w:val="004A7A54"/>
    <w:rsid w:val="004A7FDF"/>
    <w:rsid w:val="004B360D"/>
    <w:rsid w:val="004B3879"/>
    <w:rsid w:val="004B70E1"/>
    <w:rsid w:val="004C036B"/>
    <w:rsid w:val="004C0B54"/>
    <w:rsid w:val="004C2D17"/>
    <w:rsid w:val="004C38A8"/>
    <w:rsid w:val="004D0342"/>
    <w:rsid w:val="004D1458"/>
    <w:rsid w:val="004D14BC"/>
    <w:rsid w:val="004D5601"/>
    <w:rsid w:val="004D5E83"/>
    <w:rsid w:val="004D6F07"/>
    <w:rsid w:val="004D77C8"/>
    <w:rsid w:val="004D7F9C"/>
    <w:rsid w:val="004E0099"/>
    <w:rsid w:val="004E07D8"/>
    <w:rsid w:val="004E58B2"/>
    <w:rsid w:val="004E6130"/>
    <w:rsid w:val="004F0BDF"/>
    <w:rsid w:val="004F1BB7"/>
    <w:rsid w:val="004F255D"/>
    <w:rsid w:val="004F2BF6"/>
    <w:rsid w:val="004F4FF8"/>
    <w:rsid w:val="004F5FE6"/>
    <w:rsid w:val="00501FFD"/>
    <w:rsid w:val="005065BC"/>
    <w:rsid w:val="00507B37"/>
    <w:rsid w:val="00507B4D"/>
    <w:rsid w:val="00511C98"/>
    <w:rsid w:val="00513641"/>
    <w:rsid w:val="0051570A"/>
    <w:rsid w:val="00515DA3"/>
    <w:rsid w:val="00520D16"/>
    <w:rsid w:val="005218A4"/>
    <w:rsid w:val="00521AD0"/>
    <w:rsid w:val="00522733"/>
    <w:rsid w:val="005243FB"/>
    <w:rsid w:val="005246BA"/>
    <w:rsid w:val="00525F3E"/>
    <w:rsid w:val="0052704E"/>
    <w:rsid w:val="00531994"/>
    <w:rsid w:val="00533782"/>
    <w:rsid w:val="005357C1"/>
    <w:rsid w:val="00542514"/>
    <w:rsid w:val="00542DD3"/>
    <w:rsid w:val="005431E3"/>
    <w:rsid w:val="0054464F"/>
    <w:rsid w:val="005468A5"/>
    <w:rsid w:val="00551029"/>
    <w:rsid w:val="0055164B"/>
    <w:rsid w:val="005532E4"/>
    <w:rsid w:val="005541DD"/>
    <w:rsid w:val="0055501B"/>
    <w:rsid w:val="0055682C"/>
    <w:rsid w:val="005570E8"/>
    <w:rsid w:val="005600D6"/>
    <w:rsid w:val="005624FB"/>
    <w:rsid w:val="00562837"/>
    <w:rsid w:val="00563D1B"/>
    <w:rsid w:val="00563E1B"/>
    <w:rsid w:val="005641B5"/>
    <w:rsid w:val="00564416"/>
    <w:rsid w:val="005645E7"/>
    <w:rsid w:val="00564655"/>
    <w:rsid w:val="00565B45"/>
    <w:rsid w:val="00565FB9"/>
    <w:rsid w:val="00566C70"/>
    <w:rsid w:val="005726B3"/>
    <w:rsid w:val="005730C0"/>
    <w:rsid w:val="005744CC"/>
    <w:rsid w:val="00574607"/>
    <w:rsid w:val="0057560A"/>
    <w:rsid w:val="00576AB7"/>
    <w:rsid w:val="00582364"/>
    <w:rsid w:val="00584235"/>
    <w:rsid w:val="00584344"/>
    <w:rsid w:val="00585B20"/>
    <w:rsid w:val="00586E24"/>
    <w:rsid w:val="00587D34"/>
    <w:rsid w:val="00590520"/>
    <w:rsid w:val="00591E60"/>
    <w:rsid w:val="00592007"/>
    <w:rsid w:val="005920D8"/>
    <w:rsid w:val="00592D59"/>
    <w:rsid w:val="00594579"/>
    <w:rsid w:val="00595957"/>
    <w:rsid w:val="00595B19"/>
    <w:rsid w:val="005967FA"/>
    <w:rsid w:val="005A2440"/>
    <w:rsid w:val="005A3A7D"/>
    <w:rsid w:val="005A50DE"/>
    <w:rsid w:val="005A68C3"/>
    <w:rsid w:val="005A70AB"/>
    <w:rsid w:val="005A73E3"/>
    <w:rsid w:val="005B1C8C"/>
    <w:rsid w:val="005B1CD3"/>
    <w:rsid w:val="005B2EE6"/>
    <w:rsid w:val="005B3C94"/>
    <w:rsid w:val="005B408A"/>
    <w:rsid w:val="005B5427"/>
    <w:rsid w:val="005B5C89"/>
    <w:rsid w:val="005C0E67"/>
    <w:rsid w:val="005C47B9"/>
    <w:rsid w:val="005D29B7"/>
    <w:rsid w:val="005D2ACE"/>
    <w:rsid w:val="005D2BC2"/>
    <w:rsid w:val="005D616B"/>
    <w:rsid w:val="005D7026"/>
    <w:rsid w:val="005E1994"/>
    <w:rsid w:val="005E1ACD"/>
    <w:rsid w:val="005E2033"/>
    <w:rsid w:val="005E4117"/>
    <w:rsid w:val="005E7711"/>
    <w:rsid w:val="005E7730"/>
    <w:rsid w:val="005E7AF8"/>
    <w:rsid w:val="005F0358"/>
    <w:rsid w:val="005F4021"/>
    <w:rsid w:val="005F675C"/>
    <w:rsid w:val="005F76BF"/>
    <w:rsid w:val="005F7999"/>
    <w:rsid w:val="005F7E1E"/>
    <w:rsid w:val="00602FBA"/>
    <w:rsid w:val="006066B5"/>
    <w:rsid w:val="00606D24"/>
    <w:rsid w:val="00606EEC"/>
    <w:rsid w:val="00610374"/>
    <w:rsid w:val="00611602"/>
    <w:rsid w:val="0061251E"/>
    <w:rsid w:val="006126E5"/>
    <w:rsid w:val="006164D5"/>
    <w:rsid w:val="00616E39"/>
    <w:rsid w:val="00617D1E"/>
    <w:rsid w:val="006207D0"/>
    <w:rsid w:val="00620D7B"/>
    <w:rsid w:val="006221A6"/>
    <w:rsid w:val="0062442F"/>
    <w:rsid w:val="006247BE"/>
    <w:rsid w:val="00624ADC"/>
    <w:rsid w:val="00631B31"/>
    <w:rsid w:val="00631DB3"/>
    <w:rsid w:val="00632A9E"/>
    <w:rsid w:val="00633B25"/>
    <w:rsid w:val="00634414"/>
    <w:rsid w:val="00634A61"/>
    <w:rsid w:val="006353C4"/>
    <w:rsid w:val="00640304"/>
    <w:rsid w:val="00640E1B"/>
    <w:rsid w:val="0064256F"/>
    <w:rsid w:val="006426BB"/>
    <w:rsid w:val="0064289E"/>
    <w:rsid w:val="00643167"/>
    <w:rsid w:val="006446E8"/>
    <w:rsid w:val="00644ED1"/>
    <w:rsid w:val="00644F80"/>
    <w:rsid w:val="006550F6"/>
    <w:rsid w:val="00656FE1"/>
    <w:rsid w:val="00660323"/>
    <w:rsid w:val="00661BFB"/>
    <w:rsid w:val="00662D72"/>
    <w:rsid w:val="006635A1"/>
    <w:rsid w:val="00663B15"/>
    <w:rsid w:val="00665591"/>
    <w:rsid w:val="0067055A"/>
    <w:rsid w:val="006707F9"/>
    <w:rsid w:val="006738DF"/>
    <w:rsid w:val="00675E14"/>
    <w:rsid w:val="00676482"/>
    <w:rsid w:val="00681000"/>
    <w:rsid w:val="00681DE6"/>
    <w:rsid w:val="00681E97"/>
    <w:rsid w:val="00683B07"/>
    <w:rsid w:val="006847FE"/>
    <w:rsid w:val="00685126"/>
    <w:rsid w:val="006908CC"/>
    <w:rsid w:val="006947D3"/>
    <w:rsid w:val="00695F53"/>
    <w:rsid w:val="00696DB5"/>
    <w:rsid w:val="006A01ED"/>
    <w:rsid w:val="006A0968"/>
    <w:rsid w:val="006A1638"/>
    <w:rsid w:val="006A1C61"/>
    <w:rsid w:val="006A221D"/>
    <w:rsid w:val="006A4EC1"/>
    <w:rsid w:val="006A69D5"/>
    <w:rsid w:val="006B3CD5"/>
    <w:rsid w:val="006C1795"/>
    <w:rsid w:val="006C2454"/>
    <w:rsid w:val="006C3262"/>
    <w:rsid w:val="006C3C1B"/>
    <w:rsid w:val="006C3CAF"/>
    <w:rsid w:val="006D065F"/>
    <w:rsid w:val="006D41A4"/>
    <w:rsid w:val="006D5A41"/>
    <w:rsid w:val="006D7221"/>
    <w:rsid w:val="006E171A"/>
    <w:rsid w:val="006E3245"/>
    <w:rsid w:val="006E67F4"/>
    <w:rsid w:val="006F25DE"/>
    <w:rsid w:val="006F2726"/>
    <w:rsid w:val="006F5FC6"/>
    <w:rsid w:val="00700CFA"/>
    <w:rsid w:val="00700D2F"/>
    <w:rsid w:val="007030E3"/>
    <w:rsid w:val="00704DBD"/>
    <w:rsid w:val="00704E15"/>
    <w:rsid w:val="00706571"/>
    <w:rsid w:val="007070D4"/>
    <w:rsid w:val="007104B9"/>
    <w:rsid w:val="0071062A"/>
    <w:rsid w:val="00711833"/>
    <w:rsid w:val="00711BD0"/>
    <w:rsid w:val="00711F5D"/>
    <w:rsid w:val="0071234D"/>
    <w:rsid w:val="00712930"/>
    <w:rsid w:val="007130B2"/>
    <w:rsid w:val="007138C0"/>
    <w:rsid w:val="00714228"/>
    <w:rsid w:val="007172CA"/>
    <w:rsid w:val="00717848"/>
    <w:rsid w:val="00720F81"/>
    <w:rsid w:val="00723453"/>
    <w:rsid w:val="00724206"/>
    <w:rsid w:val="007245C3"/>
    <w:rsid w:val="00726D44"/>
    <w:rsid w:val="00730BEF"/>
    <w:rsid w:val="007317E5"/>
    <w:rsid w:val="00731D99"/>
    <w:rsid w:val="00734538"/>
    <w:rsid w:val="00741AE4"/>
    <w:rsid w:val="0074549E"/>
    <w:rsid w:val="0074584A"/>
    <w:rsid w:val="00745B6C"/>
    <w:rsid w:val="00746F76"/>
    <w:rsid w:val="00747349"/>
    <w:rsid w:val="00747A68"/>
    <w:rsid w:val="00750921"/>
    <w:rsid w:val="00754EB5"/>
    <w:rsid w:val="0075755B"/>
    <w:rsid w:val="00761BD0"/>
    <w:rsid w:val="00762828"/>
    <w:rsid w:val="0076367A"/>
    <w:rsid w:val="007642FA"/>
    <w:rsid w:val="0076543E"/>
    <w:rsid w:val="007702F9"/>
    <w:rsid w:val="00770591"/>
    <w:rsid w:val="00770A5B"/>
    <w:rsid w:val="00771E32"/>
    <w:rsid w:val="00771EC6"/>
    <w:rsid w:val="0077224D"/>
    <w:rsid w:val="007729FC"/>
    <w:rsid w:val="007736C5"/>
    <w:rsid w:val="00774AA4"/>
    <w:rsid w:val="00774C4B"/>
    <w:rsid w:val="00776037"/>
    <w:rsid w:val="0078093E"/>
    <w:rsid w:val="00781C9B"/>
    <w:rsid w:val="0078305F"/>
    <w:rsid w:val="00784852"/>
    <w:rsid w:val="007853C9"/>
    <w:rsid w:val="007868B5"/>
    <w:rsid w:val="007909E1"/>
    <w:rsid w:val="00793EAA"/>
    <w:rsid w:val="00794812"/>
    <w:rsid w:val="007A3550"/>
    <w:rsid w:val="007A37E2"/>
    <w:rsid w:val="007A4353"/>
    <w:rsid w:val="007A5803"/>
    <w:rsid w:val="007A755A"/>
    <w:rsid w:val="007A77CF"/>
    <w:rsid w:val="007A77E6"/>
    <w:rsid w:val="007A78AB"/>
    <w:rsid w:val="007B17A1"/>
    <w:rsid w:val="007B1BC9"/>
    <w:rsid w:val="007B26AC"/>
    <w:rsid w:val="007B282C"/>
    <w:rsid w:val="007B323D"/>
    <w:rsid w:val="007B554C"/>
    <w:rsid w:val="007B5FA3"/>
    <w:rsid w:val="007B604A"/>
    <w:rsid w:val="007B7AA7"/>
    <w:rsid w:val="007C2534"/>
    <w:rsid w:val="007C3261"/>
    <w:rsid w:val="007C6DE2"/>
    <w:rsid w:val="007D0FAD"/>
    <w:rsid w:val="007D1ECA"/>
    <w:rsid w:val="007D6B2E"/>
    <w:rsid w:val="007E0205"/>
    <w:rsid w:val="007E060D"/>
    <w:rsid w:val="007E1BC0"/>
    <w:rsid w:val="007E32DC"/>
    <w:rsid w:val="007F0DF4"/>
    <w:rsid w:val="007F133A"/>
    <w:rsid w:val="007F4655"/>
    <w:rsid w:val="007F6314"/>
    <w:rsid w:val="00800011"/>
    <w:rsid w:val="00801694"/>
    <w:rsid w:val="008033C9"/>
    <w:rsid w:val="00805339"/>
    <w:rsid w:val="008060DE"/>
    <w:rsid w:val="00811242"/>
    <w:rsid w:val="00811EF0"/>
    <w:rsid w:val="0081329A"/>
    <w:rsid w:val="008132B1"/>
    <w:rsid w:val="008137E5"/>
    <w:rsid w:val="00814415"/>
    <w:rsid w:val="00817A57"/>
    <w:rsid w:val="0082025F"/>
    <w:rsid w:val="008214A6"/>
    <w:rsid w:val="0082269F"/>
    <w:rsid w:val="0082491B"/>
    <w:rsid w:val="0083181E"/>
    <w:rsid w:val="00833EA6"/>
    <w:rsid w:val="00834BAD"/>
    <w:rsid w:val="00836067"/>
    <w:rsid w:val="00840EAB"/>
    <w:rsid w:val="00841D4F"/>
    <w:rsid w:val="008425E4"/>
    <w:rsid w:val="0084476E"/>
    <w:rsid w:val="00850E40"/>
    <w:rsid w:val="00852923"/>
    <w:rsid w:val="00852E0E"/>
    <w:rsid w:val="0085605D"/>
    <w:rsid w:val="008560D0"/>
    <w:rsid w:val="00857881"/>
    <w:rsid w:val="00857B34"/>
    <w:rsid w:val="008600AA"/>
    <w:rsid w:val="008625A2"/>
    <w:rsid w:val="008637F2"/>
    <w:rsid w:val="0086415B"/>
    <w:rsid w:val="00871952"/>
    <w:rsid w:val="0087216D"/>
    <w:rsid w:val="008732AA"/>
    <w:rsid w:val="0087418E"/>
    <w:rsid w:val="008748C6"/>
    <w:rsid w:val="00874EC8"/>
    <w:rsid w:val="008771EC"/>
    <w:rsid w:val="008778F0"/>
    <w:rsid w:val="00877DE1"/>
    <w:rsid w:val="0088155C"/>
    <w:rsid w:val="00882B4E"/>
    <w:rsid w:val="00882EC2"/>
    <w:rsid w:val="0088325B"/>
    <w:rsid w:val="008838F0"/>
    <w:rsid w:val="0088586B"/>
    <w:rsid w:val="00885E6F"/>
    <w:rsid w:val="0088714B"/>
    <w:rsid w:val="00887C4D"/>
    <w:rsid w:val="00890C21"/>
    <w:rsid w:val="00892A94"/>
    <w:rsid w:val="00893D22"/>
    <w:rsid w:val="00894C04"/>
    <w:rsid w:val="00896A03"/>
    <w:rsid w:val="008971F4"/>
    <w:rsid w:val="008A0BC7"/>
    <w:rsid w:val="008A2016"/>
    <w:rsid w:val="008A5918"/>
    <w:rsid w:val="008A6957"/>
    <w:rsid w:val="008B1ABE"/>
    <w:rsid w:val="008B707C"/>
    <w:rsid w:val="008C2368"/>
    <w:rsid w:val="008C36A3"/>
    <w:rsid w:val="008C379D"/>
    <w:rsid w:val="008C47C3"/>
    <w:rsid w:val="008C6824"/>
    <w:rsid w:val="008D3135"/>
    <w:rsid w:val="008D39E7"/>
    <w:rsid w:val="008E15A1"/>
    <w:rsid w:val="008E33DC"/>
    <w:rsid w:val="008E6035"/>
    <w:rsid w:val="008F263F"/>
    <w:rsid w:val="008F5698"/>
    <w:rsid w:val="008F5BCF"/>
    <w:rsid w:val="008F6E59"/>
    <w:rsid w:val="00900ACD"/>
    <w:rsid w:val="00900F41"/>
    <w:rsid w:val="0090142C"/>
    <w:rsid w:val="00902DE1"/>
    <w:rsid w:val="0090336E"/>
    <w:rsid w:val="009039DB"/>
    <w:rsid w:val="009070CF"/>
    <w:rsid w:val="0091058F"/>
    <w:rsid w:val="0091289C"/>
    <w:rsid w:val="00913240"/>
    <w:rsid w:val="00915B62"/>
    <w:rsid w:val="00915F05"/>
    <w:rsid w:val="00921254"/>
    <w:rsid w:val="00923723"/>
    <w:rsid w:val="00926B25"/>
    <w:rsid w:val="009277E3"/>
    <w:rsid w:val="00927DAA"/>
    <w:rsid w:val="00931D21"/>
    <w:rsid w:val="00931F9A"/>
    <w:rsid w:val="0093246A"/>
    <w:rsid w:val="009357F2"/>
    <w:rsid w:val="00935BB3"/>
    <w:rsid w:val="0093747D"/>
    <w:rsid w:val="00937F9A"/>
    <w:rsid w:val="00940198"/>
    <w:rsid w:val="00940705"/>
    <w:rsid w:val="009415A2"/>
    <w:rsid w:val="00941A73"/>
    <w:rsid w:val="0094376A"/>
    <w:rsid w:val="009438E7"/>
    <w:rsid w:val="00944E43"/>
    <w:rsid w:val="00946642"/>
    <w:rsid w:val="00947536"/>
    <w:rsid w:val="0095087A"/>
    <w:rsid w:val="00950F75"/>
    <w:rsid w:val="00951D2B"/>
    <w:rsid w:val="009526CD"/>
    <w:rsid w:val="00956C24"/>
    <w:rsid w:val="0096046E"/>
    <w:rsid w:val="00963224"/>
    <w:rsid w:val="0096402D"/>
    <w:rsid w:val="00964BEF"/>
    <w:rsid w:val="009654E4"/>
    <w:rsid w:val="009678BE"/>
    <w:rsid w:val="00967A1D"/>
    <w:rsid w:val="00967BDF"/>
    <w:rsid w:val="00970A19"/>
    <w:rsid w:val="00970C7B"/>
    <w:rsid w:val="00974FDA"/>
    <w:rsid w:val="009765A2"/>
    <w:rsid w:val="009838CF"/>
    <w:rsid w:val="009841FA"/>
    <w:rsid w:val="009910D0"/>
    <w:rsid w:val="00991FBA"/>
    <w:rsid w:val="009929A9"/>
    <w:rsid w:val="00993550"/>
    <w:rsid w:val="009936FD"/>
    <w:rsid w:val="00993B58"/>
    <w:rsid w:val="00994B57"/>
    <w:rsid w:val="009A2A45"/>
    <w:rsid w:val="009A4031"/>
    <w:rsid w:val="009A4A7C"/>
    <w:rsid w:val="009A58EE"/>
    <w:rsid w:val="009B0320"/>
    <w:rsid w:val="009B31C6"/>
    <w:rsid w:val="009B6967"/>
    <w:rsid w:val="009B722F"/>
    <w:rsid w:val="009B7B8B"/>
    <w:rsid w:val="009C0C45"/>
    <w:rsid w:val="009C4832"/>
    <w:rsid w:val="009C4975"/>
    <w:rsid w:val="009C643D"/>
    <w:rsid w:val="009C65A1"/>
    <w:rsid w:val="009C7818"/>
    <w:rsid w:val="009D108B"/>
    <w:rsid w:val="009D396D"/>
    <w:rsid w:val="009D5A48"/>
    <w:rsid w:val="009D5AD0"/>
    <w:rsid w:val="009D5D00"/>
    <w:rsid w:val="009E0790"/>
    <w:rsid w:val="009E4A45"/>
    <w:rsid w:val="009E516B"/>
    <w:rsid w:val="009F6F66"/>
    <w:rsid w:val="00A032AE"/>
    <w:rsid w:val="00A04744"/>
    <w:rsid w:val="00A07113"/>
    <w:rsid w:val="00A118E5"/>
    <w:rsid w:val="00A1415B"/>
    <w:rsid w:val="00A1524A"/>
    <w:rsid w:val="00A20AC4"/>
    <w:rsid w:val="00A22CB5"/>
    <w:rsid w:val="00A3077B"/>
    <w:rsid w:val="00A30BE0"/>
    <w:rsid w:val="00A3317E"/>
    <w:rsid w:val="00A332F9"/>
    <w:rsid w:val="00A336B5"/>
    <w:rsid w:val="00A3714A"/>
    <w:rsid w:val="00A42135"/>
    <w:rsid w:val="00A441BC"/>
    <w:rsid w:val="00A45352"/>
    <w:rsid w:val="00A45E9A"/>
    <w:rsid w:val="00A51ACB"/>
    <w:rsid w:val="00A534DD"/>
    <w:rsid w:val="00A54403"/>
    <w:rsid w:val="00A55F13"/>
    <w:rsid w:val="00A572B5"/>
    <w:rsid w:val="00A60ED6"/>
    <w:rsid w:val="00A62527"/>
    <w:rsid w:val="00A62FBF"/>
    <w:rsid w:val="00A6520F"/>
    <w:rsid w:val="00A66375"/>
    <w:rsid w:val="00A67FE6"/>
    <w:rsid w:val="00A719EE"/>
    <w:rsid w:val="00A72562"/>
    <w:rsid w:val="00A7274D"/>
    <w:rsid w:val="00A73C20"/>
    <w:rsid w:val="00A7440B"/>
    <w:rsid w:val="00A752D7"/>
    <w:rsid w:val="00A75C9F"/>
    <w:rsid w:val="00A77A1B"/>
    <w:rsid w:val="00A812C2"/>
    <w:rsid w:val="00A90FFB"/>
    <w:rsid w:val="00A96A22"/>
    <w:rsid w:val="00A96B5C"/>
    <w:rsid w:val="00A971DD"/>
    <w:rsid w:val="00A979CF"/>
    <w:rsid w:val="00AA06DA"/>
    <w:rsid w:val="00AA0E3F"/>
    <w:rsid w:val="00AA282C"/>
    <w:rsid w:val="00AA5968"/>
    <w:rsid w:val="00AA71AF"/>
    <w:rsid w:val="00AA74DA"/>
    <w:rsid w:val="00AB009A"/>
    <w:rsid w:val="00AB3391"/>
    <w:rsid w:val="00AB465B"/>
    <w:rsid w:val="00AC0644"/>
    <w:rsid w:val="00AC216D"/>
    <w:rsid w:val="00AC283D"/>
    <w:rsid w:val="00AC5085"/>
    <w:rsid w:val="00AC5869"/>
    <w:rsid w:val="00AD0885"/>
    <w:rsid w:val="00AD0DD3"/>
    <w:rsid w:val="00AD2E11"/>
    <w:rsid w:val="00AD30D3"/>
    <w:rsid w:val="00AD466A"/>
    <w:rsid w:val="00AD60FB"/>
    <w:rsid w:val="00AD73B0"/>
    <w:rsid w:val="00AE0B38"/>
    <w:rsid w:val="00AE2BFE"/>
    <w:rsid w:val="00AE2E30"/>
    <w:rsid w:val="00AE4637"/>
    <w:rsid w:val="00AE48A5"/>
    <w:rsid w:val="00AE5387"/>
    <w:rsid w:val="00AF2623"/>
    <w:rsid w:val="00AF5230"/>
    <w:rsid w:val="00AF76FB"/>
    <w:rsid w:val="00B02433"/>
    <w:rsid w:val="00B02526"/>
    <w:rsid w:val="00B02B2C"/>
    <w:rsid w:val="00B03458"/>
    <w:rsid w:val="00B04B9B"/>
    <w:rsid w:val="00B162FB"/>
    <w:rsid w:val="00B17BA5"/>
    <w:rsid w:val="00B207AB"/>
    <w:rsid w:val="00B20E0A"/>
    <w:rsid w:val="00B21485"/>
    <w:rsid w:val="00B21D93"/>
    <w:rsid w:val="00B22E87"/>
    <w:rsid w:val="00B2630A"/>
    <w:rsid w:val="00B27EFE"/>
    <w:rsid w:val="00B3272F"/>
    <w:rsid w:val="00B32F4E"/>
    <w:rsid w:val="00B34148"/>
    <w:rsid w:val="00B34F5D"/>
    <w:rsid w:val="00B36E7D"/>
    <w:rsid w:val="00B37296"/>
    <w:rsid w:val="00B4042A"/>
    <w:rsid w:val="00B450FD"/>
    <w:rsid w:val="00B4720B"/>
    <w:rsid w:val="00B50E2B"/>
    <w:rsid w:val="00B510C4"/>
    <w:rsid w:val="00B51AE8"/>
    <w:rsid w:val="00B52F55"/>
    <w:rsid w:val="00B54AE2"/>
    <w:rsid w:val="00B54BD9"/>
    <w:rsid w:val="00B55AC4"/>
    <w:rsid w:val="00B567D6"/>
    <w:rsid w:val="00B56BEB"/>
    <w:rsid w:val="00B60FA9"/>
    <w:rsid w:val="00B617D5"/>
    <w:rsid w:val="00B61B5D"/>
    <w:rsid w:val="00B62BB8"/>
    <w:rsid w:val="00B63940"/>
    <w:rsid w:val="00B654B0"/>
    <w:rsid w:val="00B654EB"/>
    <w:rsid w:val="00B660EA"/>
    <w:rsid w:val="00B66777"/>
    <w:rsid w:val="00B70931"/>
    <w:rsid w:val="00B73E68"/>
    <w:rsid w:val="00B74571"/>
    <w:rsid w:val="00B74A96"/>
    <w:rsid w:val="00B771A6"/>
    <w:rsid w:val="00B805FC"/>
    <w:rsid w:val="00B82507"/>
    <w:rsid w:val="00B83509"/>
    <w:rsid w:val="00B83D05"/>
    <w:rsid w:val="00B84CA7"/>
    <w:rsid w:val="00B85781"/>
    <w:rsid w:val="00B87950"/>
    <w:rsid w:val="00B913E8"/>
    <w:rsid w:val="00BA0359"/>
    <w:rsid w:val="00BA0ACA"/>
    <w:rsid w:val="00BA369E"/>
    <w:rsid w:val="00BA3A63"/>
    <w:rsid w:val="00BA628C"/>
    <w:rsid w:val="00BA68A4"/>
    <w:rsid w:val="00BA6D6A"/>
    <w:rsid w:val="00BB3B69"/>
    <w:rsid w:val="00BB668E"/>
    <w:rsid w:val="00BB6783"/>
    <w:rsid w:val="00BC304E"/>
    <w:rsid w:val="00BC3C72"/>
    <w:rsid w:val="00BC6D2C"/>
    <w:rsid w:val="00BD3B2C"/>
    <w:rsid w:val="00BD4228"/>
    <w:rsid w:val="00BD55B0"/>
    <w:rsid w:val="00BD572B"/>
    <w:rsid w:val="00BE14C7"/>
    <w:rsid w:val="00BE1C01"/>
    <w:rsid w:val="00BE754A"/>
    <w:rsid w:val="00BF2847"/>
    <w:rsid w:val="00BF3143"/>
    <w:rsid w:val="00BF37C9"/>
    <w:rsid w:val="00BF4009"/>
    <w:rsid w:val="00BF4823"/>
    <w:rsid w:val="00BF54EB"/>
    <w:rsid w:val="00BF6CC5"/>
    <w:rsid w:val="00BF7BD6"/>
    <w:rsid w:val="00C002CF"/>
    <w:rsid w:val="00C018DD"/>
    <w:rsid w:val="00C01D6A"/>
    <w:rsid w:val="00C03AF8"/>
    <w:rsid w:val="00C05CD4"/>
    <w:rsid w:val="00C05E50"/>
    <w:rsid w:val="00C07315"/>
    <w:rsid w:val="00C11E35"/>
    <w:rsid w:val="00C125BC"/>
    <w:rsid w:val="00C14E51"/>
    <w:rsid w:val="00C17994"/>
    <w:rsid w:val="00C20E54"/>
    <w:rsid w:val="00C2166E"/>
    <w:rsid w:val="00C22692"/>
    <w:rsid w:val="00C2293E"/>
    <w:rsid w:val="00C229F6"/>
    <w:rsid w:val="00C237FC"/>
    <w:rsid w:val="00C241E7"/>
    <w:rsid w:val="00C24677"/>
    <w:rsid w:val="00C2470E"/>
    <w:rsid w:val="00C247E9"/>
    <w:rsid w:val="00C270DF"/>
    <w:rsid w:val="00C27D53"/>
    <w:rsid w:val="00C3018C"/>
    <w:rsid w:val="00C30A1E"/>
    <w:rsid w:val="00C319B8"/>
    <w:rsid w:val="00C33713"/>
    <w:rsid w:val="00C3397C"/>
    <w:rsid w:val="00C36983"/>
    <w:rsid w:val="00C40C89"/>
    <w:rsid w:val="00C43699"/>
    <w:rsid w:val="00C440D6"/>
    <w:rsid w:val="00C5056F"/>
    <w:rsid w:val="00C52954"/>
    <w:rsid w:val="00C5345B"/>
    <w:rsid w:val="00C53634"/>
    <w:rsid w:val="00C54477"/>
    <w:rsid w:val="00C54923"/>
    <w:rsid w:val="00C55E51"/>
    <w:rsid w:val="00C571B5"/>
    <w:rsid w:val="00C61261"/>
    <w:rsid w:val="00C62BDA"/>
    <w:rsid w:val="00C63B7C"/>
    <w:rsid w:val="00C63FFD"/>
    <w:rsid w:val="00C6671C"/>
    <w:rsid w:val="00C715EC"/>
    <w:rsid w:val="00C71F58"/>
    <w:rsid w:val="00C72025"/>
    <w:rsid w:val="00C72FB4"/>
    <w:rsid w:val="00C76CAB"/>
    <w:rsid w:val="00C77A7E"/>
    <w:rsid w:val="00C8354B"/>
    <w:rsid w:val="00C83DC1"/>
    <w:rsid w:val="00C84744"/>
    <w:rsid w:val="00C84DB4"/>
    <w:rsid w:val="00C84FE3"/>
    <w:rsid w:val="00C8525B"/>
    <w:rsid w:val="00C870B7"/>
    <w:rsid w:val="00C872EC"/>
    <w:rsid w:val="00C87C36"/>
    <w:rsid w:val="00C91C8C"/>
    <w:rsid w:val="00C923AB"/>
    <w:rsid w:val="00C92768"/>
    <w:rsid w:val="00C931F4"/>
    <w:rsid w:val="00C95A9F"/>
    <w:rsid w:val="00C96A36"/>
    <w:rsid w:val="00CA09BB"/>
    <w:rsid w:val="00CA0A10"/>
    <w:rsid w:val="00CA1AEE"/>
    <w:rsid w:val="00CA1E7E"/>
    <w:rsid w:val="00CA278B"/>
    <w:rsid w:val="00CA4479"/>
    <w:rsid w:val="00CA4F3B"/>
    <w:rsid w:val="00CA50F7"/>
    <w:rsid w:val="00CA6EFE"/>
    <w:rsid w:val="00CA7460"/>
    <w:rsid w:val="00CB05EB"/>
    <w:rsid w:val="00CB1845"/>
    <w:rsid w:val="00CB1DD3"/>
    <w:rsid w:val="00CB3616"/>
    <w:rsid w:val="00CB497B"/>
    <w:rsid w:val="00CB4DBD"/>
    <w:rsid w:val="00CB5467"/>
    <w:rsid w:val="00CB5AD7"/>
    <w:rsid w:val="00CB694D"/>
    <w:rsid w:val="00CB6996"/>
    <w:rsid w:val="00CC0FC9"/>
    <w:rsid w:val="00CC1356"/>
    <w:rsid w:val="00CC1880"/>
    <w:rsid w:val="00CC326A"/>
    <w:rsid w:val="00CC389A"/>
    <w:rsid w:val="00CC5511"/>
    <w:rsid w:val="00CC5C86"/>
    <w:rsid w:val="00CC5FE9"/>
    <w:rsid w:val="00CC6935"/>
    <w:rsid w:val="00CC72BC"/>
    <w:rsid w:val="00CD06BE"/>
    <w:rsid w:val="00CD1A93"/>
    <w:rsid w:val="00CD215E"/>
    <w:rsid w:val="00CD397C"/>
    <w:rsid w:val="00CD42E7"/>
    <w:rsid w:val="00CD4CAB"/>
    <w:rsid w:val="00CD5D6D"/>
    <w:rsid w:val="00CE2C3E"/>
    <w:rsid w:val="00CE3023"/>
    <w:rsid w:val="00CE317D"/>
    <w:rsid w:val="00CE4458"/>
    <w:rsid w:val="00CE5BAD"/>
    <w:rsid w:val="00CE62F8"/>
    <w:rsid w:val="00CE69F8"/>
    <w:rsid w:val="00CF786B"/>
    <w:rsid w:val="00D01B0D"/>
    <w:rsid w:val="00D02EAC"/>
    <w:rsid w:val="00D037F3"/>
    <w:rsid w:val="00D03E40"/>
    <w:rsid w:val="00D06E3C"/>
    <w:rsid w:val="00D079F0"/>
    <w:rsid w:val="00D11588"/>
    <w:rsid w:val="00D136B8"/>
    <w:rsid w:val="00D21BF3"/>
    <w:rsid w:val="00D24801"/>
    <w:rsid w:val="00D25511"/>
    <w:rsid w:val="00D25744"/>
    <w:rsid w:val="00D32105"/>
    <w:rsid w:val="00D34928"/>
    <w:rsid w:val="00D35D96"/>
    <w:rsid w:val="00D47A9B"/>
    <w:rsid w:val="00D511A9"/>
    <w:rsid w:val="00D52F36"/>
    <w:rsid w:val="00D56C0C"/>
    <w:rsid w:val="00D606C5"/>
    <w:rsid w:val="00D615E1"/>
    <w:rsid w:val="00D61F8C"/>
    <w:rsid w:val="00D6256B"/>
    <w:rsid w:val="00D634DA"/>
    <w:rsid w:val="00D63A23"/>
    <w:rsid w:val="00D6405B"/>
    <w:rsid w:val="00D641AD"/>
    <w:rsid w:val="00D645E7"/>
    <w:rsid w:val="00D65D09"/>
    <w:rsid w:val="00D6663B"/>
    <w:rsid w:val="00D67095"/>
    <w:rsid w:val="00D67CEA"/>
    <w:rsid w:val="00D7018C"/>
    <w:rsid w:val="00D70854"/>
    <w:rsid w:val="00D71247"/>
    <w:rsid w:val="00D714F0"/>
    <w:rsid w:val="00D734AD"/>
    <w:rsid w:val="00D74FDD"/>
    <w:rsid w:val="00D76EAF"/>
    <w:rsid w:val="00D80274"/>
    <w:rsid w:val="00D819DE"/>
    <w:rsid w:val="00D85F27"/>
    <w:rsid w:val="00D8685F"/>
    <w:rsid w:val="00D86DB7"/>
    <w:rsid w:val="00D87624"/>
    <w:rsid w:val="00D87693"/>
    <w:rsid w:val="00D900F9"/>
    <w:rsid w:val="00D90859"/>
    <w:rsid w:val="00D928DD"/>
    <w:rsid w:val="00D9441A"/>
    <w:rsid w:val="00D94AF0"/>
    <w:rsid w:val="00DA0819"/>
    <w:rsid w:val="00DA1774"/>
    <w:rsid w:val="00DA287D"/>
    <w:rsid w:val="00DA2FAB"/>
    <w:rsid w:val="00DA3367"/>
    <w:rsid w:val="00DB08F3"/>
    <w:rsid w:val="00DB0A2B"/>
    <w:rsid w:val="00DB1C3A"/>
    <w:rsid w:val="00DB4B70"/>
    <w:rsid w:val="00DB4CB9"/>
    <w:rsid w:val="00DB5F02"/>
    <w:rsid w:val="00DB7C59"/>
    <w:rsid w:val="00DC16AC"/>
    <w:rsid w:val="00DC201C"/>
    <w:rsid w:val="00DC3754"/>
    <w:rsid w:val="00DC4175"/>
    <w:rsid w:val="00DC681A"/>
    <w:rsid w:val="00DC6AA0"/>
    <w:rsid w:val="00DC784B"/>
    <w:rsid w:val="00DD3F9E"/>
    <w:rsid w:val="00DE14F2"/>
    <w:rsid w:val="00DE17C5"/>
    <w:rsid w:val="00DE2C55"/>
    <w:rsid w:val="00DE4317"/>
    <w:rsid w:val="00DF1FFB"/>
    <w:rsid w:val="00DF23D1"/>
    <w:rsid w:val="00DF2779"/>
    <w:rsid w:val="00DF3AA3"/>
    <w:rsid w:val="00DF5728"/>
    <w:rsid w:val="00DF6C2C"/>
    <w:rsid w:val="00DF6E2D"/>
    <w:rsid w:val="00DF7FEB"/>
    <w:rsid w:val="00E010F2"/>
    <w:rsid w:val="00E01549"/>
    <w:rsid w:val="00E01FB2"/>
    <w:rsid w:val="00E04751"/>
    <w:rsid w:val="00E04A08"/>
    <w:rsid w:val="00E05EA0"/>
    <w:rsid w:val="00E06235"/>
    <w:rsid w:val="00E075E0"/>
    <w:rsid w:val="00E10820"/>
    <w:rsid w:val="00E10A62"/>
    <w:rsid w:val="00E1534D"/>
    <w:rsid w:val="00E16B2D"/>
    <w:rsid w:val="00E1721D"/>
    <w:rsid w:val="00E212F1"/>
    <w:rsid w:val="00E250A4"/>
    <w:rsid w:val="00E2563E"/>
    <w:rsid w:val="00E25A14"/>
    <w:rsid w:val="00E25D56"/>
    <w:rsid w:val="00E32197"/>
    <w:rsid w:val="00E342B9"/>
    <w:rsid w:val="00E3632D"/>
    <w:rsid w:val="00E36EEF"/>
    <w:rsid w:val="00E40C0E"/>
    <w:rsid w:val="00E417E6"/>
    <w:rsid w:val="00E42FB8"/>
    <w:rsid w:val="00E4420E"/>
    <w:rsid w:val="00E456E0"/>
    <w:rsid w:val="00E457E5"/>
    <w:rsid w:val="00E466F7"/>
    <w:rsid w:val="00E468CE"/>
    <w:rsid w:val="00E469C1"/>
    <w:rsid w:val="00E46C90"/>
    <w:rsid w:val="00E470C1"/>
    <w:rsid w:val="00E5599E"/>
    <w:rsid w:val="00E5621E"/>
    <w:rsid w:val="00E5746F"/>
    <w:rsid w:val="00E616C5"/>
    <w:rsid w:val="00E61B7C"/>
    <w:rsid w:val="00E64CA3"/>
    <w:rsid w:val="00E66F1F"/>
    <w:rsid w:val="00E72669"/>
    <w:rsid w:val="00E7326B"/>
    <w:rsid w:val="00E7427B"/>
    <w:rsid w:val="00E746AB"/>
    <w:rsid w:val="00E74A00"/>
    <w:rsid w:val="00E75180"/>
    <w:rsid w:val="00E80BDE"/>
    <w:rsid w:val="00E81CDC"/>
    <w:rsid w:val="00E85429"/>
    <w:rsid w:val="00E86047"/>
    <w:rsid w:val="00E9182F"/>
    <w:rsid w:val="00E926C9"/>
    <w:rsid w:val="00E94004"/>
    <w:rsid w:val="00E97AD8"/>
    <w:rsid w:val="00E97AF9"/>
    <w:rsid w:val="00E97B49"/>
    <w:rsid w:val="00E97C81"/>
    <w:rsid w:val="00EA0ED4"/>
    <w:rsid w:val="00EA1350"/>
    <w:rsid w:val="00EA190D"/>
    <w:rsid w:val="00EA21CE"/>
    <w:rsid w:val="00EA32E4"/>
    <w:rsid w:val="00EA3CBE"/>
    <w:rsid w:val="00EA4FC2"/>
    <w:rsid w:val="00EA550A"/>
    <w:rsid w:val="00EA5841"/>
    <w:rsid w:val="00EA5CED"/>
    <w:rsid w:val="00EA6336"/>
    <w:rsid w:val="00EA756C"/>
    <w:rsid w:val="00EA7E8C"/>
    <w:rsid w:val="00EB0254"/>
    <w:rsid w:val="00EB087C"/>
    <w:rsid w:val="00EB20D0"/>
    <w:rsid w:val="00EB4BF6"/>
    <w:rsid w:val="00EB6412"/>
    <w:rsid w:val="00EB7322"/>
    <w:rsid w:val="00EC0023"/>
    <w:rsid w:val="00EC07E3"/>
    <w:rsid w:val="00EC0C48"/>
    <w:rsid w:val="00EC5B00"/>
    <w:rsid w:val="00ED2749"/>
    <w:rsid w:val="00ED3D4D"/>
    <w:rsid w:val="00ED416E"/>
    <w:rsid w:val="00ED5A25"/>
    <w:rsid w:val="00ED6DBA"/>
    <w:rsid w:val="00EE17C3"/>
    <w:rsid w:val="00EE3922"/>
    <w:rsid w:val="00EE53B8"/>
    <w:rsid w:val="00EE64F6"/>
    <w:rsid w:val="00EF0774"/>
    <w:rsid w:val="00EF4A8C"/>
    <w:rsid w:val="00F02265"/>
    <w:rsid w:val="00F030BB"/>
    <w:rsid w:val="00F0470D"/>
    <w:rsid w:val="00F04757"/>
    <w:rsid w:val="00F07F7A"/>
    <w:rsid w:val="00F10C41"/>
    <w:rsid w:val="00F17EB9"/>
    <w:rsid w:val="00F20257"/>
    <w:rsid w:val="00F2254B"/>
    <w:rsid w:val="00F23B37"/>
    <w:rsid w:val="00F26E2D"/>
    <w:rsid w:val="00F26E44"/>
    <w:rsid w:val="00F30077"/>
    <w:rsid w:val="00F30E62"/>
    <w:rsid w:val="00F31C12"/>
    <w:rsid w:val="00F31F92"/>
    <w:rsid w:val="00F33037"/>
    <w:rsid w:val="00F33455"/>
    <w:rsid w:val="00F33763"/>
    <w:rsid w:val="00F365B8"/>
    <w:rsid w:val="00F3752D"/>
    <w:rsid w:val="00F40320"/>
    <w:rsid w:val="00F41F30"/>
    <w:rsid w:val="00F4714A"/>
    <w:rsid w:val="00F5172F"/>
    <w:rsid w:val="00F518EB"/>
    <w:rsid w:val="00F5414C"/>
    <w:rsid w:val="00F554D2"/>
    <w:rsid w:val="00F555E9"/>
    <w:rsid w:val="00F56412"/>
    <w:rsid w:val="00F61807"/>
    <w:rsid w:val="00F62EEB"/>
    <w:rsid w:val="00F649FD"/>
    <w:rsid w:val="00F71879"/>
    <w:rsid w:val="00F71FF8"/>
    <w:rsid w:val="00F738C9"/>
    <w:rsid w:val="00F84703"/>
    <w:rsid w:val="00F908B3"/>
    <w:rsid w:val="00F925A1"/>
    <w:rsid w:val="00F93085"/>
    <w:rsid w:val="00F9568E"/>
    <w:rsid w:val="00F9653A"/>
    <w:rsid w:val="00FA0044"/>
    <w:rsid w:val="00FA1579"/>
    <w:rsid w:val="00FA1582"/>
    <w:rsid w:val="00FA1E73"/>
    <w:rsid w:val="00FA24D2"/>
    <w:rsid w:val="00FA2FCC"/>
    <w:rsid w:val="00FA37C3"/>
    <w:rsid w:val="00FA3F8F"/>
    <w:rsid w:val="00FA4B02"/>
    <w:rsid w:val="00FA4C36"/>
    <w:rsid w:val="00FA66D4"/>
    <w:rsid w:val="00FA68BE"/>
    <w:rsid w:val="00FA6964"/>
    <w:rsid w:val="00FA7107"/>
    <w:rsid w:val="00FA76BB"/>
    <w:rsid w:val="00FB5AC0"/>
    <w:rsid w:val="00FC10E0"/>
    <w:rsid w:val="00FC113B"/>
    <w:rsid w:val="00FC6E73"/>
    <w:rsid w:val="00FC7A72"/>
    <w:rsid w:val="00FD0A5D"/>
    <w:rsid w:val="00FD0DE3"/>
    <w:rsid w:val="00FD42CB"/>
    <w:rsid w:val="00FD631F"/>
    <w:rsid w:val="00FD6608"/>
    <w:rsid w:val="00FD70CC"/>
    <w:rsid w:val="00FD75F0"/>
    <w:rsid w:val="00FE0BBC"/>
    <w:rsid w:val="00FE39D5"/>
    <w:rsid w:val="00FE4E11"/>
    <w:rsid w:val="00FE559D"/>
    <w:rsid w:val="00FE55DA"/>
    <w:rsid w:val="00FF0212"/>
    <w:rsid w:val="00FF12B3"/>
    <w:rsid w:val="00FF58AA"/>
    <w:rsid w:val="00FF6963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2204D0-DE3E-4A98-9D11-532EC732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5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0D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D0D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541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74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1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418E"/>
  </w:style>
  <w:style w:type="character" w:styleId="Hyperlink">
    <w:name w:val="Hyperlink"/>
    <w:basedOn w:val="DefaultParagraphFont"/>
    <w:uiPriority w:val="99"/>
    <w:rsid w:val="00F5414C"/>
    <w:rPr>
      <w:color w:val="0000FF"/>
      <w:u w:val="single"/>
    </w:rPr>
  </w:style>
  <w:style w:type="paragraph" w:styleId="BalloonText">
    <w:name w:val="Balloon Text"/>
    <w:basedOn w:val="Normal"/>
    <w:semiHidden/>
    <w:rsid w:val="001260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0D03"/>
    <w:rPr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rsid w:val="00770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0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02F9"/>
  </w:style>
  <w:style w:type="paragraph" w:styleId="CommentSubject">
    <w:name w:val="annotation subject"/>
    <w:basedOn w:val="CommentText"/>
    <w:next w:val="CommentText"/>
    <w:link w:val="CommentSubjectChar"/>
    <w:rsid w:val="00770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02F9"/>
    <w:rPr>
      <w:b/>
      <w:bCs/>
    </w:rPr>
  </w:style>
  <w:style w:type="paragraph" w:styleId="ListParagraph">
    <w:name w:val="List Paragraph"/>
    <w:basedOn w:val="Normal"/>
    <w:uiPriority w:val="34"/>
    <w:qFormat/>
    <w:rsid w:val="005920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94B5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654EB"/>
    <w:rPr>
      <w:rFonts w:ascii="Arial" w:hAnsi="Arial" w:cs="Arial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rsid w:val="009910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910D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752D7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C92768"/>
    <w:pPr>
      <w:autoSpaceDE w:val="0"/>
      <w:autoSpaceDN w:val="0"/>
      <w:adjustRightInd w:val="0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02289E"/>
    <w:pPr>
      <w:spacing w:line="273" w:lineRule="exact"/>
      <w:jc w:val="both"/>
    </w:pPr>
  </w:style>
  <w:style w:type="character" w:customStyle="1" w:styleId="BodyText3Char">
    <w:name w:val="Body Text 3 Char"/>
    <w:basedOn w:val="DefaultParagraphFont"/>
    <w:link w:val="BodyText3"/>
    <w:rsid w:val="0002289E"/>
    <w:rPr>
      <w:sz w:val="24"/>
      <w:szCs w:val="24"/>
    </w:rPr>
  </w:style>
  <w:style w:type="paragraph" w:customStyle="1" w:styleId="BodyStyle">
    <w:name w:val="Body Style"/>
    <w:rsid w:val="00840EAB"/>
    <w:pPr>
      <w:widowControl w:val="0"/>
      <w:tabs>
        <w:tab w:val="left" w:pos="720"/>
        <w:tab w:val="left" w:pos="1440"/>
        <w:tab w:val="left" w:pos="7200"/>
      </w:tabs>
      <w:spacing w:line="240" w:lineRule="atLeast"/>
    </w:pPr>
    <w:rPr>
      <w:rFonts w:ascii="Arial" w:hAnsi="Arial"/>
      <w:snapToGrid w:val="0"/>
      <w:color w:val="000000"/>
      <w:sz w:val="24"/>
    </w:rPr>
  </w:style>
  <w:style w:type="table" w:customStyle="1" w:styleId="TableGrid1">
    <w:name w:val="Table Grid1"/>
    <w:basedOn w:val="TableNormal"/>
    <w:next w:val="TableGrid"/>
    <w:uiPriority w:val="59"/>
    <w:rsid w:val="00640E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FA%20Application%20(Revised%20IP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B5FD-12F9-4A21-9DD6-8AAAE201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 Application (Revised IP).dotx</Template>
  <TotalTime>3</TotalTime>
  <Pages>1</Pages>
  <Words>355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HOUSING ASSISTANCE</vt:lpstr>
    </vt:vector>
  </TitlesOfParts>
  <Company>Seminole County Government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HOUSING ASSISTANCE</dc:title>
  <dc:creator>CHall03</dc:creator>
  <cp:lastModifiedBy>Hendricks, Rita</cp:lastModifiedBy>
  <cp:revision>2</cp:revision>
  <cp:lastPrinted>2017-11-20T19:59:00Z</cp:lastPrinted>
  <dcterms:created xsi:type="dcterms:W3CDTF">2017-11-20T20:19:00Z</dcterms:created>
  <dcterms:modified xsi:type="dcterms:W3CDTF">2017-11-20T20:19:00Z</dcterms:modified>
</cp:coreProperties>
</file>